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58" w:rsidRPr="005205C1" w:rsidRDefault="00AA6458" w:rsidP="00D53EA4">
      <w:pPr>
        <w:tabs>
          <w:tab w:val="left" w:pos="690"/>
        </w:tabs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205C1">
        <w:rPr>
          <w:rFonts w:ascii="黑体" w:eastAsia="黑体" w:hAnsi="黑体" w:hint="eastAsia"/>
          <w:sz w:val="32"/>
          <w:szCs w:val="32"/>
        </w:rPr>
        <w:t>第二届济南市“童声书韵”诵读大赛</w:t>
      </w:r>
    </w:p>
    <w:p w:rsidR="00AA6458" w:rsidRPr="005205C1" w:rsidRDefault="00AA6458" w:rsidP="00D53EA4">
      <w:pPr>
        <w:tabs>
          <w:tab w:val="left" w:pos="690"/>
        </w:tabs>
        <w:jc w:val="center"/>
        <w:rPr>
          <w:rFonts w:ascii="黑体" w:eastAsia="黑体" w:hAnsi="黑体"/>
          <w:sz w:val="32"/>
          <w:szCs w:val="32"/>
        </w:rPr>
      </w:pPr>
      <w:r w:rsidRPr="005205C1">
        <w:rPr>
          <w:rFonts w:ascii="黑体" w:eastAsia="黑体" w:hAnsi="黑体" w:hint="eastAsia"/>
          <w:sz w:val="32"/>
          <w:szCs w:val="32"/>
        </w:rPr>
        <w:t>“我爱国学”决赛获奖选手名单</w:t>
      </w:r>
    </w:p>
    <w:p w:rsidR="00AA6458" w:rsidRPr="006113F4" w:rsidRDefault="00AA6458" w:rsidP="006113F4">
      <w:pPr>
        <w:tabs>
          <w:tab w:val="left" w:pos="690"/>
        </w:tabs>
        <w:rPr>
          <w:rFonts w:ascii="黑体" w:eastAsia="黑体" w:hAnsi="黑体"/>
          <w:szCs w:val="21"/>
        </w:rPr>
      </w:pPr>
    </w:p>
    <w:tbl>
      <w:tblPr>
        <w:tblW w:w="17400" w:type="dxa"/>
        <w:tblInd w:w="93" w:type="dxa"/>
        <w:tblLook w:val="00A0"/>
      </w:tblPr>
      <w:tblGrid>
        <w:gridCol w:w="2180"/>
        <w:gridCol w:w="2180"/>
        <w:gridCol w:w="3260"/>
        <w:gridCol w:w="3260"/>
        <w:gridCol w:w="3260"/>
        <w:gridCol w:w="3260"/>
      </w:tblGrid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5205C1" w:rsidRDefault="00AA6458" w:rsidP="006113F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5205C1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5205C1" w:rsidRDefault="00AA6458" w:rsidP="006113F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5205C1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5205C1" w:rsidRDefault="00AA6458" w:rsidP="006113F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5205C1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AC6631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C66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汤文西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即墨市第四实验小学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AC6631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王梦媛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济南第二十九中学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AC6631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邱梓蒙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文化东路小学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AC6631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C66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郭畅暖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制锦市街小学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AC6631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李阳嘉禧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制锦市街小学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AC6631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陈昕薷</w:t>
            </w:r>
            <w:r w:rsidRPr="008260B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陈昕薏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济南市博文小学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AC6631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侯奕辰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天桥区鹤琴英华幼儿园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AC6631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刘柯娴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历下区盛景小学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AC6631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王咏墨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南上山街小学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AC6631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C66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韩修轩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乐优工作室刘舒工作室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高光泽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历下区科苑小学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张春泽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文化东路小学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张立铭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锦绣城小学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唐煦禾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济南舜耕小学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李佳诺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泺口实验学校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王一帆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历元学校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芦子倪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槐荫区刘庄小学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杜沙海阔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鲍山学校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张若琳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乐优工作室刘舒工作室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张博文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AC6631" w:rsidRDefault="00AA6458" w:rsidP="006113F4">
            <w:pPr>
              <w:widowControl/>
              <w:jc w:val="center"/>
            </w:pPr>
            <w:r w:rsidRPr="00AC6631">
              <w:fldChar w:fldCharType="begin"/>
            </w:r>
            <w:r w:rsidRPr="00AC6631">
              <w:instrText>LINK Excel.Sheet.8 C:\\Users\\Administrator\\Desktop\\</w:instrText>
            </w:r>
            <w:r w:rsidRPr="00AC6631">
              <w:rPr>
                <w:rFonts w:hint="eastAsia"/>
              </w:rPr>
              <w:instrText>国学决赛副本</w:instrText>
            </w:r>
            <w:r w:rsidRPr="00AC6631">
              <w:instrText xml:space="preserve">.xls </w:instrText>
            </w:r>
            <w:r w:rsidRPr="00AC6631">
              <w:rPr>
                <w:rFonts w:hint="eastAsia"/>
              </w:rPr>
              <w:instrText>国学算分表</w:instrText>
            </w:r>
            <w:r w:rsidRPr="00AC6631">
              <w:instrText>!R21C3 \a \f 4 \h</w:instrText>
            </w:r>
            <w:r w:rsidRPr="00AC6631">
              <w:fldChar w:fldCharType="separate"/>
            </w:r>
          </w:p>
          <w:p w:rsidR="00AA6458" w:rsidRPr="00387B62" w:rsidRDefault="00AA6458" w:rsidP="00387B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87B6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历城区北全福小学</w:t>
            </w:r>
          </w:p>
          <w:p w:rsidR="00AA6458" w:rsidRPr="008260BC" w:rsidRDefault="00AA6458" w:rsidP="00387B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C6631">
              <w:fldChar w:fldCharType="end"/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宁平和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山东省实验小学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孙海宸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胜利大街小学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杨小宇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260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济南市博文小学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刘一铮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山师附小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 w:rsidP="005215B4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赵恒瑞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 w:rsidP="005215B4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明珠小学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 w:rsidP="005215B4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孙悦溪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 w:rsidP="005215B4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山大附小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 w:rsidP="005215B4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王月旭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 w:rsidP="005215B4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李涵霄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景山小学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张佳一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山师附小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周亚歆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新苑小学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刘梓墨刘舒菡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纬十路小学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张婧函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山东省实验小学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孔乐菲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天成路小学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苏钱一诺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济师附小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刘珂欣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汇波小学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于鸣骞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济南欢欢少儿艺术团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陈韵涵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平阴县龙山小学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刘敏哲张宝琨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长清区实验小学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李佳宸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济南欢欢少儿艺术团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何永浩赵锦莉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天桥区宝华小学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姚芊羽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北坦小学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魏嘉宁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制锦市街小学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李金都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长清区实验小学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王睿涵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纬三路小学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李佳馨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历下区燕翔小学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陈展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历下区盛景小学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李婉铱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易安小学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柳十一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平阴县实验小学榆山校区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陈铮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济南汇才学校小学部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滕艺涵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花园小学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曹霁希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制锦市街小学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张鹤译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丁家小学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许若萌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王智田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赵子翺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平阴龙山小学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耿顺香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历下区科苑小学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邢梓萌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制锦市街小学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郑锦徽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行知小学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杨丰源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制锦市街小学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山师二附中小学部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刘岸芯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北坦小学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袁梓畅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山师二附中小学部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王伊然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平阴龙山小学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李奕萱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天桥区文清小学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王子涵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泺口实验学校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郭晓含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制锦市街小学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宋兆正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育秀中学小学部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李露佳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济南泺新小学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许笑晴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济南第二十九中学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丁铭珺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济南市博文小学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姜梦琪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槐荫区刘庄小学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邢笑函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济南营东小学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李玥莹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北坦小学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吴欣柳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山大辅仁学校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郭家旭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济南汇才学校小学部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胡倚昕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解放路第二小学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徐靖睿林立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明湖小学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庄新岩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曹如悦冉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解放路第二小学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牛梓萌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济南历下实验小学</w:t>
            </w:r>
          </w:p>
        </w:tc>
      </w:tr>
      <w:tr w:rsidR="00AA6458" w:rsidRPr="00AC6631" w:rsidTr="000158DD">
        <w:trPr>
          <w:gridAfter w:val="3"/>
          <w:wAfter w:w="9780" w:type="dxa"/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李肖彤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芙蓉小学</w:t>
            </w:r>
          </w:p>
        </w:tc>
      </w:tr>
      <w:tr w:rsidR="00AA6458" w:rsidRPr="00AC6631" w:rsidTr="000158DD">
        <w:trPr>
          <w:trHeight w:val="499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孙鸿铭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山师二附中小学部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张斯闵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清河实验小学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籍一嘉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济南历下实验小学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肖雅婷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北坦小学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张畅然杨承俍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解放路第二小学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陈冠华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趵突泉小学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董宸豪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济南历下实验小学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官朗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姚雨菲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济南欢欢少儿艺术团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李笑涵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行知小学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杨佳颖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张嘉懿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山师二附中小学部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蒋能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清河实验小学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张照轩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北苑小学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李欣冉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滨河小学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陈锦程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市中区舜南幼儿园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周鹭含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阳光</w:t>
            </w:r>
            <w:r w:rsidRPr="00AC6631">
              <w:rPr>
                <w:color w:val="000000"/>
              </w:rPr>
              <w:t>100</w:t>
            </w:r>
            <w:r w:rsidRPr="00AC6631">
              <w:rPr>
                <w:rFonts w:hint="eastAsia"/>
                <w:color w:val="000000"/>
              </w:rPr>
              <w:t>中学小学部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闫俊宇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文化东路小学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管佩德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天成路小学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张丹妮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周王小学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张恩硕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市中区舜南幼儿园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谭宇涵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韩琦桢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彭思贤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堤口路小学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徐天睿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堤口路小学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安梓萱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明睿小学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张淑怡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B60A3C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徐子翔曹另开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杨沛潼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清河实验小学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姚佳秀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山师二附中小学部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杨淇宇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大明湖小学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郑皓翔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东方双语小学部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罗君和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山师二附中小学部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王瑄瑄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北苑小学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李依诺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陈泽皓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王博媛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北坦小学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孔钦珂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易安小学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任文博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易安小学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张曼琪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行知小学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徐霆硕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山师二附中小学部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王子硕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山东省实验小学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赵如玥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清河实验小学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段柏舟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乐优工作室刘舒工作室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王若馨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济南市博文小学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赵士宁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清河实验小学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王子歌王子颂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天桥区实验幼儿园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张隽哲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明珠小学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范梓萌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济南市博文小学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于知辰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济南铁路南郊幼儿园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李欣睿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御景城小学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杨宸宁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山师二附中小学部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郑子霖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青龙街小学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于文熙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经五路小学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于卓含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滨河小学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孔钦玥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易安小学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梁宪坤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堤口路小学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AB66A9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李修贤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堤口回民小学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0158DD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宋天浩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清河实验小学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张易非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历下实验小学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王启迪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御景城小学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郑小西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易安小学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张馨方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山师附小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陈墨轩徐玉明赵正上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易安小学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岳致彤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明睿小学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胡皓博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粼湖居小学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金怡彤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制锦市街小学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巩恩泽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文化东路小学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魏子尧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名仕小学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 w:rsidP="00D23D8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连忆杭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 w:rsidP="00D23D8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槐荫第二实验幼儿园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马煜林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济师附小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韩佳泽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平阴龙山小学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于乐天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盛景小学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周依然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天桥区官扎营小学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金振昊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唐官小学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徐子翔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历下区科苑小学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张奕驰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纬十路小学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李宇程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山师二附中小学部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王欣炜刘欣鹭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师范路小学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吴晓雨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槐荫区刘庄小学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曹宇希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天桥区实验幼儿园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王圣博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清河实验小学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458" w:rsidRPr="00AC6631" w:rsidTr="00411EF4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58" w:rsidRPr="008260BC" w:rsidRDefault="00AA6458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叶家博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58" w:rsidRDefault="00AA64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C6631">
              <w:rPr>
                <w:rFonts w:hint="eastAsia"/>
                <w:color w:val="000000"/>
              </w:rPr>
              <w:t>芙蓉小学</w:t>
            </w: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6458" w:rsidRPr="008260BC" w:rsidRDefault="00AA6458" w:rsidP="00842D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A6458" w:rsidRDefault="00AA6458" w:rsidP="006113F4"/>
    <w:p w:rsidR="00AA6458" w:rsidRPr="006113F4" w:rsidRDefault="00AA6458" w:rsidP="006113F4"/>
    <w:sectPr w:rsidR="00AA6458" w:rsidRPr="006113F4" w:rsidSect="000E6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58" w:rsidRDefault="00AA6458" w:rsidP="00EE624F">
      <w:r>
        <w:separator/>
      </w:r>
    </w:p>
  </w:endnote>
  <w:endnote w:type="continuationSeparator" w:id="0">
    <w:p w:rsidR="00AA6458" w:rsidRDefault="00AA6458" w:rsidP="00EE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58" w:rsidRDefault="00AA6458" w:rsidP="00EE624F">
      <w:r>
        <w:separator/>
      </w:r>
    </w:p>
  </w:footnote>
  <w:footnote w:type="continuationSeparator" w:id="0">
    <w:p w:rsidR="00AA6458" w:rsidRDefault="00AA6458" w:rsidP="00EE6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EE"/>
    <w:rsid w:val="00003AF0"/>
    <w:rsid w:val="000158DD"/>
    <w:rsid w:val="00032765"/>
    <w:rsid w:val="000E65E1"/>
    <w:rsid w:val="00164C36"/>
    <w:rsid w:val="001A7729"/>
    <w:rsid w:val="001F0F6D"/>
    <w:rsid w:val="00283F99"/>
    <w:rsid w:val="003028C5"/>
    <w:rsid w:val="00303FEE"/>
    <w:rsid w:val="00387B62"/>
    <w:rsid w:val="00411EF4"/>
    <w:rsid w:val="0043756B"/>
    <w:rsid w:val="004C0CEA"/>
    <w:rsid w:val="004D154E"/>
    <w:rsid w:val="005205C1"/>
    <w:rsid w:val="005215B4"/>
    <w:rsid w:val="005C1EBF"/>
    <w:rsid w:val="006113F4"/>
    <w:rsid w:val="00655A3F"/>
    <w:rsid w:val="0076399E"/>
    <w:rsid w:val="008260BC"/>
    <w:rsid w:val="0083041A"/>
    <w:rsid w:val="00842D63"/>
    <w:rsid w:val="009B1046"/>
    <w:rsid w:val="00A714BD"/>
    <w:rsid w:val="00AA6458"/>
    <w:rsid w:val="00AB66A9"/>
    <w:rsid w:val="00AC6631"/>
    <w:rsid w:val="00B03B5C"/>
    <w:rsid w:val="00B60A3C"/>
    <w:rsid w:val="00BD632D"/>
    <w:rsid w:val="00D23D86"/>
    <w:rsid w:val="00D53EA4"/>
    <w:rsid w:val="00DA11B0"/>
    <w:rsid w:val="00EA2CDF"/>
    <w:rsid w:val="00EE624F"/>
    <w:rsid w:val="00F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E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6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624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E6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624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7</Pages>
  <Words>392</Words>
  <Characters>2240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24</cp:revision>
  <dcterms:created xsi:type="dcterms:W3CDTF">2018-03-17T09:24:00Z</dcterms:created>
  <dcterms:modified xsi:type="dcterms:W3CDTF">2018-03-19T03:43:00Z</dcterms:modified>
</cp:coreProperties>
</file>