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9" w:rsidRPr="00BE4D83" w:rsidRDefault="00290659" w:rsidP="00717DD0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BE4D83">
        <w:rPr>
          <w:rFonts w:ascii="宋体" w:hAnsi="宋体" w:hint="eastAsia"/>
          <w:b/>
          <w:bCs/>
          <w:color w:val="000000"/>
          <w:sz w:val="36"/>
          <w:szCs w:val="36"/>
        </w:rPr>
        <w:t>第三届济南市“童声书韵”诵读大赛“简笔画”</w:t>
      </w:r>
    </w:p>
    <w:p w:rsidR="00290659" w:rsidRPr="00BE4D83" w:rsidRDefault="00290659" w:rsidP="00717DD0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BE4D83">
        <w:rPr>
          <w:rFonts w:ascii="宋体" w:hAnsi="宋体" w:hint="eastAsia"/>
          <w:b/>
          <w:bCs/>
          <w:color w:val="000000"/>
          <w:sz w:val="36"/>
          <w:szCs w:val="36"/>
        </w:rPr>
        <w:t>决赛选手序号及比赛签到和时间安排表</w:t>
      </w:r>
    </w:p>
    <w:p w:rsidR="00290659" w:rsidRPr="00BE4D83" w:rsidRDefault="00290659" w:rsidP="00717DD0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BE4D83">
        <w:rPr>
          <w:rFonts w:ascii="宋体" w:hAnsi="宋体" w:hint="eastAsia"/>
          <w:b/>
          <w:bCs/>
          <w:color w:val="000000"/>
          <w:sz w:val="28"/>
          <w:szCs w:val="28"/>
        </w:rPr>
        <w:t>（比赛地点：济南市图书馆新馆三楼北阅览区）</w:t>
      </w:r>
    </w:p>
    <w:p w:rsidR="00290659" w:rsidRPr="00BE4D83" w:rsidRDefault="00290659" w:rsidP="00717DD0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BE4D83">
        <w:rPr>
          <w:rFonts w:ascii="宋体" w:hAnsi="宋体" w:hint="eastAsia"/>
          <w:b/>
          <w:bCs/>
          <w:color w:val="000000"/>
          <w:sz w:val="28"/>
          <w:szCs w:val="28"/>
        </w:rPr>
        <w:t>（签到地点：新馆三楼阅览区外）</w:t>
      </w:r>
    </w:p>
    <w:p w:rsidR="00290659" w:rsidRPr="00BE4D83" w:rsidRDefault="00290659" w:rsidP="00BE4D83">
      <w:pPr>
        <w:ind w:firstLineChars="100" w:firstLine="31680"/>
        <w:rPr>
          <w:rFonts w:ascii="宋体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9"/>
        </w:smartTagPr>
        <w:r w:rsidRPr="00BE4D83">
          <w:rPr>
            <w:rFonts w:ascii="宋体" w:hAnsi="宋体"/>
            <w:color w:val="000000"/>
            <w:sz w:val="32"/>
            <w:szCs w:val="32"/>
          </w:rPr>
          <w:t>12</w:t>
        </w:r>
        <w:r w:rsidRPr="00BE4D83">
          <w:rPr>
            <w:rFonts w:ascii="宋体" w:hAnsi="宋体" w:hint="eastAsia"/>
            <w:color w:val="000000"/>
            <w:sz w:val="32"/>
            <w:szCs w:val="32"/>
          </w:rPr>
          <w:t>月</w:t>
        </w:r>
        <w:r w:rsidRPr="00BE4D83">
          <w:rPr>
            <w:color w:val="000000"/>
            <w:sz w:val="32"/>
            <w:szCs w:val="32"/>
          </w:rPr>
          <w:t>21</w:t>
        </w:r>
        <w:r w:rsidRPr="00BE4D83">
          <w:rPr>
            <w:rFonts w:ascii="宋体" w:hAnsi="宋体" w:hint="eastAsia"/>
            <w:color w:val="000000"/>
            <w:sz w:val="32"/>
            <w:szCs w:val="32"/>
          </w:rPr>
          <w:t>日</w:t>
        </w:r>
      </w:smartTag>
      <w:r w:rsidRPr="00BE4D83">
        <w:rPr>
          <w:rFonts w:ascii="宋体" w:hAnsi="宋体" w:hint="eastAsia"/>
          <w:color w:val="000000"/>
          <w:sz w:val="32"/>
          <w:szCs w:val="32"/>
        </w:rPr>
        <w:t>上午：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2792"/>
        <w:gridCol w:w="2792"/>
      </w:tblGrid>
      <w:tr w:rsidR="00290659" w:rsidRPr="00BE4D83" w:rsidTr="00903B4E">
        <w:trPr>
          <w:jc w:val="center"/>
        </w:trPr>
        <w:tc>
          <w:tcPr>
            <w:tcW w:w="2938" w:type="dxa"/>
            <w:vAlign w:val="center"/>
          </w:tcPr>
          <w:p w:rsidR="00290659" w:rsidRPr="00BE4D83" w:rsidRDefault="00290659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E4D83">
              <w:rPr>
                <w:rFonts w:ascii="宋体" w:hAnsi="宋体" w:hint="eastAsia"/>
                <w:color w:val="000000"/>
                <w:sz w:val="28"/>
                <w:szCs w:val="28"/>
              </w:rPr>
              <w:t>选手决赛号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290659" w:rsidRPr="00BE4D83" w:rsidRDefault="00290659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E4D83">
              <w:rPr>
                <w:rFonts w:ascii="宋体" w:hAnsi="宋体" w:hint="eastAsia"/>
                <w:color w:val="000000"/>
                <w:sz w:val="28"/>
                <w:szCs w:val="28"/>
              </w:rPr>
              <w:t>签到时间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290659" w:rsidRPr="00BE4D83" w:rsidRDefault="00290659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E4D83">
              <w:rPr>
                <w:rFonts w:ascii="宋体" w:hAnsi="宋体" w:hint="eastAsia"/>
                <w:color w:val="000000"/>
                <w:sz w:val="28"/>
                <w:szCs w:val="28"/>
              </w:rPr>
              <w:t>比赛时间</w:t>
            </w:r>
          </w:p>
        </w:tc>
      </w:tr>
      <w:tr w:rsidR="00290659" w:rsidRPr="00BE4D83" w:rsidTr="00903B4E">
        <w:trPr>
          <w:jc w:val="center"/>
        </w:trPr>
        <w:tc>
          <w:tcPr>
            <w:tcW w:w="2938" w:type="dxa"/>
            <w:vAlign w:val="center"/>
          </w:tcPr>
          <w:p w:rsidR="00290659" w:rsidRPr="00BE4D83" w:rsidRDefault="00290659" w:rsidP="00C5585F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E4D83">
              <w:rPr>
                <w:rFonts w:ascii="宋体" w:hAnsi="宋体"/>
                <w:color w:val="000000"/>
                <w:sz w:val="28"/>
                <w:szCs w:val="28"/>
              </w:rPr>
              <w:t>1-109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290659" w:rsidRPr="00BE4D83" w:rsidRDefault="00290659" w:rsidP="006579DB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E4D83">
              <w:rPr>
                <w:rFonts w:ascii="宋体" w:hAnsi="宋体"/>
                <w:color w:val="000000"/>
                <w:sz w:val="28"/>
                <w:szCs w:val="28"/>
              </w:rPr>
              <w:t>7</w:t>
            </w:r>
            <w:r w:rsidRPr="00BE4D83"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  <w:r w:rsidRPr="00BE4D83">
              <w:rPr>
                <w:rFonts w:ascii="宋体" w:hAnsi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290659" w:rsidRPr="00BE4D83" w:rsidRDefault="00290659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BE4D83">
              <w:rPr>
                <w:rFonts w:ascii="宋体" w:hAnsi="宋体"/>
                <w:color w:val="000000"/>
                <w:sz w:val="28"/>
                <w:szCs w:val="28"/>
              </w:rPr>
              <w:t>8:00-10:00</w:t>
            </w:r>
          </w:p>
        </w:tc>
      </w:tr>
    </w:tbl>
    <w:p w:rsidR="00290659" w:rsidRPr="00BE4D83" w:rsidRDefault="00290659">
      <w:pPr>
        <w:rPr>
          <w:color w:val="000000"/>
        </w:rPr>
      </w:pP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134"/>
        <w:gridCol w:w="2592"/>
        <w:gridCol w:w="3600"/>
      </w:tblGrid>
      <w:tr w:rsidR="00290659" w:rsidRPr="00BE4D83" w:rsidTr="00925EBC"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E4D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决赛号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E4D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E4D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E4D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参赛作品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曾之淇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济南外国语中学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国庆七十年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郭浩然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唐冶中学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素描静物写生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李鑫悦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燕山中学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风华绝代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卢倩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七彩琳艺术教育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线描画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栾知霏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山东大学附属中学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涅槃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幸福像花儿一样</w:t>
            </w:r>
          </w:p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舞出绿色文明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张骏烨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七彩琳艺术教育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写生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白岩玉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丁家小学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阳光宝贝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薄杨杨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鲍山学校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爱干净的兔子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蔡熙琳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西城实验初级中学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快乐的一天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济南市友谊小学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童声朗朗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陈奕晗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御景城小学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花季少女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董梓乔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汶源学校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祖国妈妈生日快乐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范一丁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济南市饮马小学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鲲鹏之志、未来三十年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房绮涵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历下区济南市解放路第二小学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我的美丽家园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封清雅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济南友谊小学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美丽的泉城公园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胡书宁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七彩琳艺术教育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美丽家园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姜舒涵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历下区汇波小学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最美泉城、年年有余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金子轩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斑马、百鸟争鸣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李佳程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我和我的祖国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李俊泽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新时代新济南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李露佳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济南市天桥区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泺新小学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放飞梦想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李肖彤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济南市芙蓉小学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我和我的中国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李欣芮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古城实验学校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可爱的小女孩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李雨轩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周王小学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傲雪寒梅，心田百合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李直健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金鱼嬉戏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李子梁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济南市历下实验小学（西校区）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绿色畅想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李宗霖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济南市友谊小学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少年强则国强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刘楚鸽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一只鞋子、美丽的金花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刘鑫淳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山大二附小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素描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刘颜恺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历下区盛和小学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芦苇荡、爱生活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刘逸斐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鹰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刘昱彤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历下区盛景小学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静物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马婧晗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济南市市中区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泉欣小学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螃蟹，拿着弓箭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马艺桐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济南市历城区洪家楼第三小学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中华国粹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马忠泽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吊兰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苗栩卓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济南市段店小学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静物素描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任天佑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济南市文化东路小学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相守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任夕贝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俊德实验学校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美丽新家园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宋昊泽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济南市历下区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俊德实验学校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玉兰花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宋若溪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芦苇荡、茶道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苏笑冉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七彩琳艺术教育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写生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孙洪蕾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古城实验学校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美丽的夏天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田泺冰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关爱野生动物之海象的愿望</w:t>
            </w:r>
            <w:r w:rsidRPr="00BE4D83">
              <w:rPr>
                <w:rFonts w:ascii="宋体"/>
                <w:color w:val="000000"/>
                <w:sz w:val="24"/>
                <w:szCs w:val="24"/>
              </w:rPr>
              <w:br/>
            </w: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关爱野生动物之和谐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万金泽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段店小学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开心龙猫梦幻蝴蝶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王铭扬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幸福集结号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王若涵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团结就是力量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王心怡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济南盛景小学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向日葵的畅想</w:t>
            </w:r>
          </w:p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胡萝卜精灵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王雅琦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济南市大明湖小学（济南市历下区）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农·情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王毅玮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济南市经七路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祖国万岁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王子悦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济南市长清区张夏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素描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夏一涵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鲍山学校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绿色新风尚，共建新家园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宿瑞涵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济南市历下区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国色天香、我的公主妈妈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徐盎然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济南市盛福实验小学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加菲猫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徐家辉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济南市汇泉小学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年年有余、芳香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薛奥宇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济南市清河实验小学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素描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杨泺洁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关爱野生动物之大自然的精灵</w:t>
            </w:r>
            <w:r w:rsidRPr="00BE4D83">
              <w:rPr>
                <w:rFonts w:ascii="宋体"/>
                <w:color w:val="000000"/>
                <w:sz w:val="24"/>
                <w:szCs w:val="24"/>
              </w:rPr>
              <w:br/>
            </w: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关爱野生动物之犀牛和他的朋友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杨玥涵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济南市盛福实验小学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 w:rsidP="00652CFB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乡村小木屋</w:t>
            </w:r>
            <w:r w:rsidRPr="00BE4D83">
              <w:rPr>
                <w:rFonts w:ascii="宋体"/>
                <w:color w:val="000000"/>
                <w:sz w:val="24"/>
                <w:szCs w:val="24"/>
              </w:rPr>
              <w:br/>
            </w: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人脸图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袁梓恒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山雨欲来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战艺洲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山东师范大学齐鲁实验学校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最强大脑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张嘉耕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制锦市小学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昆虫世界、山水小镇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赵姿珈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历下区济南市解放路第一小学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中国年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盖柯旭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历下区山东师范大学齐鲁实验学校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我的中国梦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葛忆铭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羞涩的娃娃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金亦晨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爱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葛鸿宇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国之重器</w:t>
            </w:r>
            <w:r w:rsidRPr="00BE4D83">
              <w:rPr>
                <w:rFonts w:ascii="宋体" w:hAnsi="宋体"/>
                <w:color w:val="000000"/>
                <w:sz w:val="24"/>
                <w:szCs w:val="24"/>
              </w:rPr>
              <w:t>—</w:t>
            </w: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辽宁舰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陈玉源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和平昌盛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潘亿扬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坚定的眼神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曹梦瑶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小桥人家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董浩瑄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京剧人物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夏润航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相亲相爱一家人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陈嘉涛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花与花瓶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李晨曦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青蛙王子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耿埼顺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快乐小猪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孟祥烨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大明湖夏日美景写生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刘玉萱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济南阡陌少儿美术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蝴蝶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庞佳忆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济南阡陌少儿美术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彩铅鸟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毕嘉懿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济南济南昆仑小学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书画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陈晓渊</w:t>
            </w: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明睿小学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独角兽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陈彦哲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外海中学小学部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欢乐童年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陈一鸣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大碗宽面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陈一鸣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翠鸟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党雨琪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济南市纬二路小学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咪妮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杜晗语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制锦市街小学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马戏团小丑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郭奕泽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东城逸家小学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夏日时光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韩箫阳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山东师范齐鲁实验学校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国粹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胡永辉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济南市盛福实验小学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动漫少女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李梓萱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济南盛福实验小学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花之期盼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李梓萱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济南盛福实验小学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相思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马若菡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济南市明睿小学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美好家园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孟明瑾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挑灯夜读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任质心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槐荫区西城实验初级中学小学部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衍纸自行车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孙可馨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少数民族女孩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王贝宁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历下盛景小学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古典少女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济南经七路小学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航天之旅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王舒漪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济南历下区盛和小学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猫头鹰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王雨涵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济南市明睿小学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女孩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王雨涵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济南市明睿小学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自行车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王梓嫣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济南十四中小学部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小猫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张逸群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松鹤延年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张韵含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张韵含济南市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长清区实验小学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酷女孩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米雅菲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第二附属中学小学部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线性素描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郝俊飞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北全福小学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我爱我的祖国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王林岳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明睿小学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明月几时有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张韵含</w:t>
            </w:r>
          </w:p>
        </w:tc>
        <w:tc>
          <w:tcPr>
            <w:tcW w:w="2592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E4D83">
              <w:rPr>
                <w:rFonts w:ascii="宋体" w:hAnsi="宋体" w:hint="eastAsia"/>
                <w:color w:val="000000"/>
                <w:sz w:val="24"/>
                <w:szCs w:val="24"/>
              </w:rPr>
              <w:t>龙虾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vAlign w:val="center"/>
          </w:tcPr>
          <w:p w:rsidR="00290659" w:rsidRPr="00BE4D83" w:rsidRDefault="00290659" w:rsidP="009C48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吴欣柳</w:t>
            </w:r>
          </w:p>
        </w:tc>
        <w:tc>
          <w:tcPr>
            <w:tcW w:w="2592" w:type="dxa"/>
            <w:noWrap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山大辅仁学校</w:t>
            </w:r>
          </w:p>
        </w:tc>
        <w:tc>
          <w:tcPr>
            <w:tcW w:w="3600" w:type="dxa"/>
            <w:vAlign w:val="center"/>
          </w:tcPr>
          <w:p w:rsidR="00290659" w:rsidRPr="00BE4D83" w:rsidRDefault="00290659" w:rsidP="00837875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泉城脉动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vAlign w:val="center"/>
          </w:tcPr>
          <w:p w:rsidR="00290659" w:rsidRPr="00BE4D83" w:rsidRDefault="00290659" w:rsidP="009C48D5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王靖童</w:t>
            </w:r>
          </w:p>
        </w:tc>
        <w:tc>
          <w:tcPr>
            <w:tcW w:w="2592" w:type="dxa"/>
            <w:noWrap/>
            <w:vAlign w:val="center"/>
          </w:tcPr>
          <w:p w:rsidR="00290659" w:rsidRPr="00BE4D83" w:rsidRDefault="00290659" w:rsidP="001727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历下区解放路</w:t>
            </w:r>
          </w:p>
          <w:p w:rsidR="00290659" w:rsidRPr="00BE4D83" w:rsidRDefault="00290659" w:rsidP="001727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第二小学</w:t>
            </w:r>
          </w:p>
        </w:tc>
        <w:tc>
          <w:tcPr>
            <w:tcW w:w="3600" w:type="dxa"/>
            <w:vAlign w:val="center"/>
          </w:tcPr>
          <w:p w:rsidR="00290659" w:rsidRPr="00BE4D83" w:rsidRDefault="00290659" w:rsidP="00837875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明湖泛舟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vAlign w:val="center"/>
          </w:tcPr>
          <w:p w:rsidR="00290659" w:rsidRPr="00BE4D83" w:rsidRDefault="00290659" w:rsidP="009C48D5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郑伊涵</w:t>
            </w:r>
          </w:p>
        </w:tc>
        <w:tc>
          <w:tcPr>
            <w:tcW w:w="2592" w:type="dxa"/>
            <w:noWrap/>
            <w:vAlign w:val="center"/>
          </w:tcPr>
          <w:p w:rsidR="00290659" w:rsidRPr="00BE4D83" w:rsidRDefault="00290659" w:rsidP="001727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90659" w:rsidRPr="00BE4D83" w:rsidRDefault="00290659" w:rsidP="00837875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我爱你中国</w:t>
            </w:r>
          </w:p>
        </w:tc>
      </w:tr>
      <w:tr w:rsidR="00290659" w:rsidRPr="00BE4D83" w:rsidTr="00925EBC">
        <w:tblPrEx>
          <w:tblLook w:val="00A0"/>
        </w:tblPrEx>
        <w:trPr>
          <w:trHeight w:val="690"/>
        </w:trPr>
        <w:tc>
          <w:tcPr>
            <w:tcW w:w="1149" w:type="dxa"/>
            <w:vAlign w:val="center"/>
          </w:tcPr>
          <w:p w:rsidR="00290659" w:rsidRPr="00BE4D83" w:rsidRDefault="00290659" w:rsidP="009C48D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vAlign w:val="center"/>
          </w:tcPr>
          <w:p w:rsidR="00290659" w:rsidRPr="00BE4D83" w:rsidRDefault="00290659" w:rsidP="009C48D5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张瑞浵</w:t>
            </w:r>
          </w:p>
        </w:tc>
        <w:tc>
          <w:tcPr>
            <w:tcW w:w="2592" w:type="dxa"/>
            <w:noWrap/>
            <w:vAlign w:val="center"/>
          </w:tcPr>
          <w:p w:rsidR="00290659" w:rsidRPr="00BE4D83" w:rsidRDefault="00290659" w:rsidP="009C48D5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90659" w:rsidRPr="00BE4D83" w:rsidRDefault="00290659" w:rsidP="00837875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4D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印象东方明珠</w:t>
            </w:r>
          </w:p>
        </w:tc>
      </w:tr>
    </w:tbl>
    <w:p w:rsidR="00290659" w:rsidRPr="00BE4D83" w:rsidRDefault="00290659">
      <w:pPr>
        <w:rPr>
          <w:color w:val="000000"/>
        </w:rPr>
      </w:pPr>
    </w:p>
    <w:sectPr w:rsidR="00290659" w:rsidRPr="00BE4D83" w:rsidSect="00C1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59" w:rsidRDefault="00290659" w:rsidP="00717DD0">
      <w:r>
        <w:separator/>
      </w:r>
    </w:p>
  </w:endnote>
  <w:endnote w:type="continuationSeparator" w:id="0">
    <w:p w:rsidR="00290659" w:rsidRDefault="00290659" w:rsidP="0071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59" w:rsidRDefault="00290659" w:rsidP="00717DD0">
      <w:r>
        <w:separator/>
      </w:r>
    </w:p>
  </w:footnote>
  <w:footnote w:type="continuationSeparator" w:id="0">
    <w:p w:rsidR="00290659" w:rsidRDefault="00290659" w:rsidP="0071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DD0"/>
    <w:rsid w:val="0001297B"/>
    <w:rsid w:val="00065650"/>
    <w:rsid w:val="00145087"/>
    <w:rsid w:val="0017275B"/>
    <w:rsid w:val="00174C8C"/>
    <w:rsid w:val="00194FC5"/>
    <w:rsid w:val="001F76C3"/>
    <w:rsid w:val="0020741C"/>
    <w:rsid w:val="00261B81"/>
    <w:rsid w:val="00290659"/>
    <w:rsid w:val="00310E78"/>
    <w:rsid w:val="00392173"/>
    <w:rsid w:val="00440373"/>
    <w:rsid w:val="0045510C"/>
    <w:rsid w:val="00544152"/>
    <w:rsid w:val="005B02A1"/>
    <w:rsid w:val="00652CFB"/>
    <w:rsid w:val="006579DB"/>
    <w:rsid w:val="006E1FE2"/>
    <w:rsid w:val="006F578D"/>
    <w:rsid w:val="00717DD0"/>
    <w:rsid w:val="00751842"/>
    <w:rsid w:val="00837875"/>
    <w:rsid w:val="00882C96"/>
    <w:rsid w:val="008B3B8D"/>
    <w:rsid w:val="00903B4E"/>
    <w:rsid w:val="00925EBC"/>
    <w:rsid w:val="009C48D5"/>
    <w:rsid w:val="00A55914"/>
    <w:rsid w:val="00AC2999"/>
    <w:rsid w:val="00BE4D83"/>
    <w:rsid w:val="00C00678"/>
    <w:rsid w:val="00C127CA"/>
    <w:rsid w:val="00C5585F"/>
    <w:rsid w:val="00CD3EE3"/>
    <w:rsid w:val="00D05027"/>
    <w:rsid w:val="00D05079"/>
    <w:rsid w:val="00D61896"/>
    <w:rsid w:val="00DB5F3D"/>
    <w:rsid w:val="00E134D0"/>
    <w:rsid w:val="00EE6D25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D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D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397</Words>
  <Characters>2265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第三届济南市“童声书韵”诵读大赛“简笔画”</dc:title>
  <dc:subject/>
  <dc:creator>Administrator</dc:creator>
  <cp:keywords/>
  <dc:description/>
  <cp:lastModifiedBy>User</cp:lastModifiedBy>
  <cp:revision>15</cp:revision>
  <dcterms:created xsi:type="dcterms:W3CDTF">2019-12-06T05:22:00Z</dcterms:created>
  <dcterms:modified xsi:type="dcterms:W3CDTF">2019-12-09T01:42:00Z</dcterms:modified>
</cp:coreProperties>
</file>