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6B" w:rsidRPr="001E36A7" w:rsidRDefault="0004696B" w:rsidP="00A54A9B">
      <w:pPr>
        <w:jc w:val="center"/>
        <w:rPr>
          <w:rFonts w:ascii="宋体"/>
          <w:b/>
          <w:bCs/>
          <w:color w:val="000000"/>
          <w:sz w:val="36"/>
          <w:szCs w:val="36"/>
        </w:rPr>
      </w:pPr>
      <w:r w:rsidRPr="001E36A7">
        <w:rPr>
          <w:rFonts w:ascii="宋体" w:hAnsi="宋体" w:hint="eastAsia"/>
          <w:b/>
          <w:bCs/>
          <w:color w:val="000000"/>
          <w:sz w:val="36"/>
          <w:szCs w:val="36"/>
        </w:rPr>
        <w:t>第三届济南市“童声书韵”诵读大赛“硬笔书法”</w:t>
      </w:r>
    </w:p>
    <w:p w:rsidR="0004696B" w:rsidRPr="001E36A7" w:rsidRDefault="0004696B" w:rsidP="00A54A9B">
      <w:pPr>
        <w:jc w:val="center"/>
        <w:rPr>
          <w:rFonts w:ascii="宋体"/>
          <w:b/>
          <w:bCs/>
          <w:color w:val="000000"/>
          <w:sz w:val="36"/>
          <w:szCs w:val="36"/>
        </w:rPr>
      </w:pPr>
      <w:r w:rsidRPr="001E36A7">
        <w:rPr>
          <w:rFonts w:ascii="宋体" w:hAnsi="宋体" w:hint="eastAsia"/>
          <w:b/>
          <w:bCs/>
          <w:color w:val="000000"/>
          <w:sz w:val="36"/>
          <w:szCs w:val="36"/>
        </w:rPr>
        <w:t>决赛选手序号及比赛签到和时间安排表</w:t>
      </w:r>
    </w:p>
    <w:p w:rsidR="0004696B" w:rsidRPr="001E36A7" w:rsidRDefault="0004696B" w:rsidP="00A54A9B">
      <w:pPr>
        <w:jc w:val="center"/>
        <w:rPr>
          <w:rFonts w:ascii="宋体"/>
          <w:b/>
          <w:bCs/>
          <w:color w:val="000000"/>
          <w:sz w:val="28"/>
          <w:szCs w:val="28"/>
        </w:rPr>
      </w:pPr>
      <w:r w:rsidRPr="001E36A7">
        <w:rPr>
          <w:rFonts w:ascii="宋体" w:hAnsi="宋体" w:hint="eastAsia"/>
          <w:b/>
          <w:bCs/>
          <w:color w:val="000000"/>
          <w:sz w:val="28"/>
          <w:szCs w:val="28"/>
        </w:rPr>
        <w:t>（比赛地点：济南市图书馆新馆四楼自习区）</w:t>
      </w:r>
    </w:p>
    <w:p w:rsidR="0004696B" w:rsidRPr="001E36A7" w:rsidRDefault="0004696B" w:rsidP="00A54A9B">
      <w:pPr>
        <w:jc w:val="center"/>
        <w:rPr>
          <w:rFonts w:ascii="宋体"/>
          <w:b/>
          <w:bCs/>
          <w:color w:val="000000"/>
          <w:sz w:val="28"/>
          <w:szCs w:val="28"/>
        </w:rPr>
      </w:pPr>
      <w:r w:rsidRPr="001E36A7">
        <w:rPr>
          <w:rFonts w:ascii="宋体" w:hAnsi="宋体" w:hint="eastAsia"/>
          <w:b/>
          <w:bCs/>
          <w:color w:val="000000"/>
          <w:sz w:val="28"/>
          <w:szCs w:val="28"/>
        </w:rPr>
        <w:t>（签到地点：新馆四楼自习区外）</w:t>
      </w:r>
    </w:p>
    <w:p w:rsidR="0004696B" w:rsidRPr="001E36A7" w:rsidRDefault="0004696B" w:rsidP="00AB26FF">
      <w:pPr>
        <w:ind w:firstLineChars="100" w:firstLine="31680"/>
        <w:rPr>
          <w:rFonts w:ascii="宋体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2"/>
          <w:attr w:name="Year" w:val="2019"/>
        </w:smartTagPr>
        <w:r w:rsidRPr="001E36A7">
          <w:rPr>
            <w:rFonts w:ascii="宋体" w:hAnsi="宋体"/>
            <w:color w:val="000000"/>
            <w:sz w:val="32"/>
            <w:szCs w:val="32"/>
          </w:rPr>
          <w:t>12</w:t>
        </w:r>
        <w:r w:rsidRPr="001E36A7">
          <w:rPr>
            <w:rFonts w:ascii="宋体" w:hAnsi="宋体" w:hint="eastAsia"/>
            <w:color w:val="000000"/>
            <w:sz w:val="32"/>
            <w:szCs w:val="32"/>
          </w:rPr>
          <w:t>月</w:t>
        </w:r>
        <w:r w:rsidRPr="001E36A7">
          <w:rPr>
            <w:color w:val="000000"/>
            <w:sz w:val="32"/>
            <w:szCs w:val="32"/>
          </w:rPr>
          <w:t>21</w:t>
        </w:r>
        <w:r w:rsidRPr="001E36A7">
          <w:rPr>
            <w:rFonts w:ascii="宋体" w:hAnsi="宋体" w:hint="eastAsia"/>
            <w:color w:val="000000"/>
            <w:sz w:val="32"/>
            <w:szCs w:val="32"/>
          </w:rPr>
          <w:t>日</w:t>
        </w:r>
      </w:smartTag>
      <w:r w:rsidRPr="001E36A7">
        <w:rPr>
          <w:rFonts w:ascii="宋体" w:hAnsi="宋体" w:hint="eastAsia"/>
          <w:color w:val="000000"/>
          <w:sz w:val="32"/>
          <w:szCs w:val="32"/>
        </w:rPr>
        <w:t>上午：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8"/>
        <w:gridCol w:w="2792"/>
        <w:gridCol w:w="2792"/>
      </w:tblGrid>
      <w:tr w:rsidR="0004696B" w:rsidRPr="001E36A7" w:rsidTr="00903B4E">
        <w:trPr>
          <w:jc w:val="center"/>
        </w:trPr>
        <w:tc>
          <w:tcPr>
            <w:tcW w:w="2938" w:type="dxa"/>
            <w:vAlign w:val="center"/>
          </w:tcPr>
          <w:p w:rsidR="0004696B" w:rsidRPr="001E36A7" w:rsidRDefault="0004696B" w:rsidP="00903B4E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1E36A7">
              <w:rPr>
                <w:rFonts w:ascii="宋体" w:hAnsi="宋体" w:hint="eastAsia"/>
                <w:color w:val="000000"/>
                <w:sz w:val="28"/>
                <w:szCs w:val="28"/>
              </w:rPr>
              <w:t>选手决赛号</w:t>
            </w:r>
          </w:p>
        </w:tc>
        <w:tc>
          <w:tcPr>
            <w:tcW w:w="2792" w:type="dxa"/>
            <w:tcBorders>
              <w:left w:val="nil"/>
            </w:tcBorders>
            <w:vAlign w:val="center"/>
          </w:tcPr>
          <w:p w:rsidR="0004696B" w:rsidRPr="001E36A7" w:rsidRDefault="0004696B" w:rsidP="00903B4E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1E36A7">
              <w:rPr>
                <w:rFonts w:ascii="宋体" w:hAnsi="宋体" w:hint="eastAsia"/>
                <w:color w:val="000000"/>
                <w:sz w:val="28"/>
                <w:szCs w:val="28"/>
              </w:rPr>
              <w:t>签到时间</w:t>
            </w:r>
          </w:p>
        </w:tc>
        <w:tc>
          <w:tcPr>
            <w:tcW w:w="2792" w:type="dxa"/>
            <w:tcBorders>
              <w:left w:val="nil"/>
            </w:tcBorders>
            <w:vAlign w:val="center"/>
          </w:tcPr>
          <w:p w:rsidR="0004696B" w:rsidRPr="001E36A7" w:rsidRDefault="0004696B" w:rsidP="00903B4E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1E36A7">
              <w:rPr>
                <w:rFonts w:ascii="宋体" w:hAnsi="宋体" w:hint="eastAsia"/>
                <w:color w:val="000000"/>
                <w:sz w:val="28"/>
                <w:szCs w:val="28"/>
              </w:rPr>
              <w:t>比赛时间</w:t>
            </w:r>
          </w:p>
        </w:tc>
      </w:tr>
      <w:tr w:rsidR="0004696B" w:rsidRPr="001E36A7" w:rsidTr="00903B4E">
        <w:trPr>
          <w:jc w:val="center"/>
        </w:trPr>
        <w:tc>
          <w:tcPr>
            <w:tcW w:w="2938" w:type="dxa"/>
            <w:vAlign w:val="center"/>
          </w:tcPr>
          <w:p w:rsidR="0004696B" w:rsidRPr="001E36A7" w:rsidRDefault="0004696B" w:rsidP="00903B4E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1E36A7">
              <w:rPr>
                <w:rFonts w:ascii="宋体" w:hAnsi="宋体"/>
                <w:color w:val="000000"/>
                <w:sz w:val="28"/>
                <w:szCs w:val="28"/>
              </w:rPr>
              <w:t>1-168</w:t>
            </w:r>
          </w:p>
        </w:tc>
        <w:tc>
          <w:tcPr>
            <w:tcW w:w="2792" w:type="dxa"/>
            <w:tcBorders>
              <w:left w:val="nil"/>
            </w:tcBorders>
            <w:vAlign w:val="center"/>
          </w:tcPr>
          <w:p w:rsidR="0004696B" w:rsidRPr="001E36A7" w:rsidRDefault="0004696B" w:rsidP="00903B4E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1E36A7">
              <w:rPr>
                <w:rFonts w:ascii="宋体" w:hAnsi="宋体"/>
                <w:color w:val="000000"/>
                <w:sz w:val="28"/>
                <w:szCs w:val="28"/>
              </w:rPr>
              <w:t>7</w:t>
            </w:r>
            <w:r w:rsidRPr="001E36A7">
              <w:rPr>
                <w:rFonts w:ascii="宋体" w:hAnsi="宋体" w:hint="eastAsia"/>
                <w:color w:val="000000"/>
                <w:sz w:val="28"/>
                <w:szCs w:val="28"/>
              </w:rPr>
              <w:t>：</w:t>
            </w:r>
            <w:r w:rsidRPr="001E36A7">
              <w:rPr>
                <w:rFonts w:ascii="宋体" w:hAnsi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92" w:type="dxa"/>
            <w:tcBorders>
              <w:left w:val="nil"/>
            </w:tcBorders>
            <w:vAlign w:val="center"/>
          </w:tcPr>
          <w:p w:rsidR="0004696B" w:rsidRPr="001E36A7" w:rsidRDefault="0004696B" w:rsidP="00907DC6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1E36A7">
              <w:rPr>
                <w:rFonts w:ascii="宋体" w:hAnsi="宋体"/>
                <w:color w:val="000000"/>
                <w:sz w:val="28"/>
                <w:szCs w:val="28"/>
              </w:rPr>
              <w:t>8:00-8:50</w:t>
            </w:r>
          </w:p>
        </w:tc>
      </w:tr>
    </w:tbl>
    <w:p w:rsidR="0004696B" w:rsidRPr="001E36A7" w:rsidRDefault="0004696B">
      <w:pPr>
        <w:rPr>
          <w:color w:val="000000"/>
        </w:rPr>
      </w:pPr>
    </w:p>
    <w:p w:rsidR="0004696B" w:rsidRPr="001E36A7" w:rsidRDefault="0004696B">
      <w:pPr>
        <w:rPr>
          <w:color w:val="000000"/>
        </w:rPr>
      </w:pP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085"/>
        <w:gridCol w:w="2651"/>
        <w:gridCol w:w="3734"/>
      </w:tblGrid>
      <w:tr w:rsidR="0004696B" w:rsidRPr="001E36A7" w:rsidTr="006404E5"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3B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1E36A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决赛号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3B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1E36A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3B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1E36A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 w:rsidP="00903B4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1E36A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参赛作品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朱兴源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历下区</w:t>
            </w: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大明湖小学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送杨氏女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朱笑玉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济南市行知小学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古诗二首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周筱涵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济南市段店小学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山行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赵奕森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济南市光明街小学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中华字经、中华文明赋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赵乐嘉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济南市甸柳第一小学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摘录《道德经》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赵天宇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济南市历城区洪家楼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水调歌头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赵怀博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山东师大附小大学实验学校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水调歌头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赵继睿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济南市盛福实验小学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沁园春·雪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张子麒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济南市阳光</w:t>
            </w: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满江红、陋室铭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张孜瑞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济南市饮马小学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五龙潭七十三泉、千佛山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张艺潇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济南市解放路第二小学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水调歌头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张毅哲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济南市槐荫区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锦绣城小学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卜算子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张雯涵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济南古城实验学校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古诗二首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张楷博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济南泉景中学小学部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课文《秋天的雨》节选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张瀚辰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济南市槐荫区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锦绣城小学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水调歌头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张珺奕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山东私立齐鲁学校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宛水两岸皆春色</w:t>
            </w: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湖山三重草木新</w:t>
            </w: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长征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张光莹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砚小田书法课堂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卜算子咏梅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190A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常嘉硕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190A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育秀中学小学部</w:t>
            </w:r>
          </w:p>
        </w:tc>
        <w:tc>
          <w:tcPr>
            <w:tcW w:w="3734" w:type="dxa"/>
            <w:vAlign w:val="center"/>
          </w:tcPr>
          <w:p w:rsidR="0004696B" w:rsidRPr="001E36A7" w:rsidRDefault="0004696B" w:rsidP="00190AF4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国庆颂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杨政霖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济南市景山小学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水调歌头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杨依珊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机场小学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沁园春·雪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杨璐冰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历城区洪家楼第二小学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唐张旭诗两首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徐子童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育秀小学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山行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徐筱诺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济南市市中区原山小学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望庐山瀑布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吴博睿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济南高新区凤凰路学校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苏轼词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温景皓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济南市解放路第二小学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将进酒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王怡心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山东师大附小雅居园校区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卖炭翁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王思懿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齐鲁实验学校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绿色</w:t>
            </w: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环保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190A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190A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尹烁蘅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190A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山东省实验小学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 w:rsidP="00190AF4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闻官军收河南河北</w:t>
            </w:r>
          </w:p>
          <w:p w:rsidR="0004696B" w:rsidRPr="001E36A7" w:rsidRDefault="0004696B" w:rsidP="00190AF4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望庐山瀑布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王俪晓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历下区龙德学校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古诗两幅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王渃琳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济南市机场小学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示儿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王乐田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山东师范大学附属小学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鹿柴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王柯瑶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济南市槐荫区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粼湖居小学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国庆礼赞歌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王宝卿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历城区洪家楼第二小学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提破山寺后禅院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宋培楀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洪家楼第三小学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雨霖铃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石雨淇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张夏中心小学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山行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尚诗雯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山东师范大学附属小学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唐诗二首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齐思源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济南市景山小学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古诗两首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聂子涵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齐鲁实验学校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金木水火土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穆雨彤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济南市机场小学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闻官军收河南河北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孟思源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洪家楼第三小学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杜甫《佳人》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罗甲一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济南市德兴街小学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少年铸梦</w:t>
            </w:r>
          </w:p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菩萨蛮</w:t>
            </w:r>
            <w:r w:rsidRPr="001E36A7">
              <w:rPr>
                <w:rFonts w:ascii="宋体" w:cs="宋体"/>
                <w:color w:val="000000"/>
                <w:kern w:val="0"/>
                <w:sz w:val="24"/>
                <w:szCs w:val="24"/>
              </w:rPr>
              <w:t>•</w:t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大柏地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罗祥瑞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济南市经七路第一小学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八阵图</w:t>
            </w:r>
          </w:p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古诗二首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刘心仪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济南市莱芜汶源学校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念奴娇·</w:t>
            </w: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赤壁怀古</w:t>
            </w:r>
          </w:p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古诗两首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马西玥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望岳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刘淑珺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济南市槐荫区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粼湖居小学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江山如画、出塞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刘泊君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山东师范大学附属小学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黄鹤楼送孟浩然之广陵</w:t>
            </w:r>
          </w:p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望天门山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李昀轩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济南市段店小学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卜算子·咏梅</w:t>
            </w:r>
            <w:r w:rsidRPr="001E36A7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望庐山瀑布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李雨馨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济南市段店小学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硬笔客至、软笔上善若水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李玲娇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山东师范大学附属小学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山行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李若然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李商隐《无题》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李俊泽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济南市长清区第二实验小学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新时代新济南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李矜乐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济南市北坦小学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古诗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李佳航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砚小田书法课堂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卜算子咏梅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李华洋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济南外国语学校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开元国际分校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李白《将进酒》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李昊泽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周王小学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献礼祖国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姜徕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阳光</w:t>
            </w: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中学小学部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饮酒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姜俊呈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济南市明睿小学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诗歌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季怡辰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周王小学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中国少年说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纪晓筠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济南市文化东路小学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沁园春</w:t>
            </w:r>
            <w:r w:rsidRPr="001E36A7">
              <w:rPr>
                <w:rFonts w:ascii="宋体" w:cs="宋体"/>
                <w:color w:val="000000"/>
                <w:kern w:val="0"/>
                <w:sz w:val="24"/>
                <w:szCs w:val="24"/>
              </w:rPr>
              <w:t>•</w:t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雪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砚小田书法课堂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卜算子·咏梅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国艺</w:t>
            </w:r>
          </w:p>
        </w:tc>
        <w:tc>
          <w:tcPr>
            <w:tcW w:w="2651" w:type="dxa"/>
            <w:noWrap/>
            <w:vAlign w:val="center"/>
          </w:tcPr>
          <w:p w:rsidR="0004696B" w:rsidRPr="001E36A7" w:rsidRDefault="0004696B" w:rsidP="009F12C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济南市历城区</w:t>
            </w:r>
          </w:p>
          <w:p w:rsidR="0004696B" w:rsidRPr="001E36A7" w:rsidRDefault="0004696B" w:rsidP="009F12C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洪家楼第二小学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千字文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耿一菲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济南市历城文苑小学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沁园春·雪</w:t>
            </w:r>
          </w:p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核心价值观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冯俊博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济南市槐荫区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锦绣城小学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古诗二首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方昶淇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济南市燕柳小学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七步诗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董淳熙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济南将军实验学校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关山月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陈子杨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济南市长清区第二实验小学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德艺双修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陈添翼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山东师范大学附属小学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不朽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常恩慧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济南市景山小学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古诗一首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曾之淇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济南外国语中学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国庆七十年</w:t>
            </w:r>
          </w:p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少年中国说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邢昊宇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历城区唐冶中学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鹊桥仙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张博文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济南外国语学校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孔子论语十二章</w:t>
            </w:r>
          </w:p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孝经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陈奕帆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济南市历城区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洪家楼第三小学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古诗二首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董奕鸣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盛景小学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沁园春雪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盖柯旭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历下区山东师范大学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齐鲁实验学校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钱塘江春行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高艺珊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济南泉景中学小学部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抄《宗白华杨柳与水莲》一文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李金霖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济南市景山小学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白云泉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李雨桐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景山小学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念奴娇赤壁怀古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马俊浩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济南市小辛庄小学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破阵子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马俊涛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济南市小辛庄小学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青玉案</w:t>
            </w:r>
            <w:r w:rsidRPr="001E36A7">
              <w:rPr>
                <w:color w:val="000000"/>
                <w:sz w:val="24"/>
                <w:szCs w:val="24"/>
              </w:rPr>
              <w:t>.</w:t>
            </w:r>
            <w:r w:rsidRPr="001E36A7">
              <w:rPr>
                <w:rFonts w:hint="eastAsia"/>
                <w:color w:val="000000"/>
                <w:sz w:val="24"/>
                <w:szCs w:val="24"/>
              </w:rPr>
              <w:t>元夕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闵悦彤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粼湖居小学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和端午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王希如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鸿都书画教育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沁园春</w:t>
            </w:r>
            <w:r w:rsidRPr="001E36A7">
              <w:rPr>
                <w:color w:val="000000"/>
                <w:sz w:val="24"/>
                <w:szCs w:val="24"/>
              </w:rPr>
              <w:t>.</w:t>
            </w:r>
            <w:r w:rsidRPr="001E36A7">
              <w:rPr>
                <w:rFonts w:hint="eastAsia"/>
                <w:color w:val="000000"/>
                <w:sz w:val="24"/>
                <w:szCs w:val="24"/>
              </w:rPr>
              <w:t>雪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吴佳霖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山东师大附小（本部）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卖碳翁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徐望舒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济南市机场小学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春夜喜雨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刘欣妤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济南市段店小学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长征</w:t>
            </w:r>
          </w:p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春日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怀晟睿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山东省省图教育培训中心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喜迎国庆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李雨轩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山东省省图教育培训中心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庆祖祖国七十周年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李梓铭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山东省省图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教育培训中心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庆祖祖国七十周年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张祥平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山东省省图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教育培训中心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庆祖祖国七十周年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赵冰洁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七律长征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郭铭轩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古诗三首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刘洛冰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山行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耿钰淏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春望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何鹏飞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山行</w:t>
            </w:r>
          </w:p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夜书所见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孙行哲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古诗二首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林翥凤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古诗二首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李嘉逸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沁园春·雪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刘子墨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赠汪伦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盛昱萱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礼敬祖国</w:t>
            </w:r>
            <w:r w:rsidRPr="001E36A7">
              <w:rPr>
                <w:color w:val="000000"/>
                <w:sz w:val="24"/>
                <w:szCs w:val="24"/>
              </w:rPr>
              <w:t>70</w:t>
            </w:r>
            <w:r w:rsidRPr="001E36A7">
              <w:rPr>
                <w:rFonts w:hint="eastAsia"/>
                <w:color w:val="000000"/>
                <w:sz w:val="24"/>
                <w:szCs w:val="24"/>
              </w:rPr>
              <w:t>周年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刘恒宇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随笔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鞠燕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睿斌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少年行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葛传豫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饮酒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张宝钥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笔尖流出的诗歌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苏浩然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华诞七十周年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刘梦瑶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出塞两首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徐铭珠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七律·长征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周灿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古诗创作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王海锋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画眉鸟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任子怡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张旭诗二首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李瑞君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硬笔书法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张跃翔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春望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刘宸豪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乌衣巷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陈紫涵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 w:rsidP="00B37090">
            <w:pPr>
              <w:widowControl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蝶恋花·伫倚危楼风细细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李思谊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锦瑟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郝崎哲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济南市槐荫区昆仑小学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草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季怡辰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济南市槐荫区周王小学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中国少年说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吴鑫如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济南市槐荫区周王小学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中国少年说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刘轩齐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济南市槐荫区周王小学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书法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曹彧垚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济南机场路小学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陶渊明古诗数首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陈昶文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济南市长清区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玉阶怨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陈昶安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济南市长清区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第二实验小学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鸟鸣涧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陈一许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济南市清河实验小学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咏梅诗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池子涵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济南市解放路第二小学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短行歌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丁子杰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济南市德兴街小学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硬笔书法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董思琪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济南市盛福实验小学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硬笔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郭奕泽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东城逸家小学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金木水火土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李宜恒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山师附小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终南山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刘嘉熙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济南市洪家楼第三小学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七律长征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刘朔嘉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景山小学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长征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牟思彤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济南华山小学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爱护环境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冉奕阳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济南市盛景小学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七律长征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孙舸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山东师范大学大学城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实验学校小学部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出塞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滕竹萱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槐荫区古城实验学校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卜算子·咏梅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王楚涵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济南市舜耕小学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关山月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王楚涵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济南市舜耕小学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唐诗三首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王汝璇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明睿小学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泊船瓜洲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王润桐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解放路第一小学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古诗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王舒雅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济南泉景中学小学部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录《四季之美》一文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王奕凡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济南市解放路第一小学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声声慢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杨淑菡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历城区王舍人中心小学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古诗两首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张铂函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济南市名士小学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长征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赵阳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善文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历城区雪山小学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古诗两首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周俊宇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山东省济南历元学校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灵飞经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邹雨轩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济南高新区凤凰路学校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硬笔书法作品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李怡娴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禾苗艺术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硬笔书法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姜徕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阳光</w:t>
            </w: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中学小学部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饮酒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邹智茵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济南市制锦市街小学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古诗二首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王圣钧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济南市饮马小学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沁园春</w:t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</w:t>
            </w:r>
            <w:r w:rsidRPr="001E36A7">
              <w:rPr>
                <w:rFonts w:hint="eastAsia"/>
                <w:color w:val="000000"/>
                <w:sz w:val="24"/>
                <w:szCs w:val="24"/>
              </w:rPr>
              <w:t>雪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和子旭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济南市饮马小学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祖国颂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林书宇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济南市饮马小学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古诗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陈妍蓓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济南解放路第二小学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永遇乐·京口北固亭怀谷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曾嘉怡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解放路第二小学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归园田居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冯煦然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济南育秀中学小学部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沁园春·雪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韩鑫语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济南市解放路第一小学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唐诗三首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李奕恺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济南解放路第二小学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古诗二首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彭一然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济南市大明湖小学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江南好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邵小然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济南市西城</w:t>
            </w:r>
          </w:p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实验初级中学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卜算子</w:t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·</w:t>
            </w:r>
            <w:r w:rsidRPr="001E36A7">
              <w:rPr>
                <w:rFonts w:hint="eastAsia"/>
                <w:color w:val="000000"/>
                <w:sz w:val="24"/>
                <w:szCs w:val="24"/>
              </w:rPr>
              <w:t>咏梅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张悦心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解放路第二小学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白云泉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王帅骁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山东师范大学附属小学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七言绝句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张子铄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明睿小学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望庐山瀑布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吴欣冉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西堡小学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蝶恋花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唐正祺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907DC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济南市解放路第二小学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何满子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AF21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404E3F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赵子墨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190A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济南市胜利大街小学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 w:rsidP="00190AF4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满江红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AF21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190A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张昊哲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190A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济南历城鲍山学校</w:t>
            </w:r>
          </w:p>
        </w:tc>
        <w:tc>
          <w:tcPr>
            <w:tcW w:w="3734" w:type="dxa"/>
            <w:vAlign w:val="center"/>
          </w:tcPr>
          <w:p w:rsidR="0004696B" w:rsidRPr="001E36A7" w:rsidRDefault="0004696B" w:rsidP="00190AF4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唐诗一首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190A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190A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王婉鑫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190AF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明睿小学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 w:rsidP="00190AF4">
            <w:pPr>
              <w:jc w:val="center"/>
              <w:rPr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无题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2A0D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2A0D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付祎维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2A0D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历城区明睿小学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 w:rsidP="002A0D73">
            <w:pPr>
              <w:jc w:val="center"/>
              <w:rPr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静夜思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2A0D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2A0D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刘芮琦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2A0D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阳光</w:t>
            </w: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3734" w:type="dxa"/>
            <w:vAlign w:val="center"/>
          </w:tcPr>
          <w:p w:rsidR="0004696B" w:rsidRPr="001E36A7" w:rsidRDefault="0004696B" w:rsidP="002A0D73">
            <w:pPr>
              <w:jc w:val="center"/>
              <w:rPr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将进酒</w:t>
            </w:r>
          </w:p>
        </w:tc>
      </w:tr>
      <w:tr w:rsidR="0004696B" w:rsidRPr="001E36A7" w:rsidTr="006404E5">
        <w:tblPrEx>
          <w:tblLook w:val="00A0"/>
        </w:tblPrEx>
        <w:trPr>
          <w:trHeight w:val="690"/>
        </w:trPr>
        <w:tc>
          <w:tcPr>
            <w:tcW w:w="959" w:type="dxa"/>
            <w:vAlign w:val="center"/>
          </w:tcPr>
          <w:p w:rsidR="0004696B" w:rsidRPr="001E36A7" w:rsidRDefault="0004696B" w:rsidP="002A0D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5" w:type="dxa"/>
            <w:vAlign w:val="center"/>
          </w:tcPr>
          <w:p w:rsidR="0004696B" w:rsidRPr="001E36A7" w:rsidRDefault="0004696B" w:rsidP="002A0D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E36A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刘梓阳</w:t>
            </w:r>
          </w:p>
        </w:tc>
        <w:tc>
          <w:tcPr>
            <w:tcW w:w="2651" w:type="dxa"/>
            <w:vAlign w:val="center"/>
          </w:tcPr>
          <w:p w:rsidR="0004696B" w:rsidRPr="001E36A7" w:rsidRDefault="0004696B" w:rsidP="002A0D7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04696B" w:rsidRPr="001E36A7" w:rsidRDefault="0004696B" w:rsidP="002A0D73">
            <w:pPr>
              <w:jc w:val="center"/>
              <w:rPr>
                <w:color w:val="000000"/>
                <w:sz w:val="24"/>
                <w:szCs w:val="24"/>
              </w:rPr>
            </w:pPr>
            <w:r w:rsidRPr="001E36A7">
              <w:rPr>
                <w:rFonts w:hint="eastAsia"/>
                <w:color w:val="000000"/>
                <w:sz w:val="24"/>
                <w:szCs w:val="24"/>
              </w:rPr>
              <w:t>山村咏怀</w:t>
            </w:r>
          </w:p>
        </w:tc>
      </w:tr>
    </w:tbl>
    <w:p w:rsidR="0004696B" w:rsidRPr="001E36A7" w:rsidRDefault="0004696B" w:rsidP="009765EE">
      <w:pPr>
        <w:rPr>
          <w:color w:val="000000"/>
          <w:sz w:val="24"/>
          <w:szCs w:val="24"/>
        </w:rPr>
      </w:pPr>
    </w:p>
    <w:p w:rsidR="0004696B" w:rsidRPr="001E36A7" w:rsidRDefault="0004696B">
      <w:pPr>
        <w:rPr>
          <w:color w:val="000000"/>
          <w:sz w:val="24"/>
          <w:szCs w:val="24"/>
        </w:rPr>
      </w:pPr>
    </w:p>
    <w:p w:rsidR="0004696B" w:rsidRPr="001E36A7" w:rsidRDefault="0004696B">
      <w:pPr>
        <w:rPr>
          <w:color w:val="000000"/>
          <w:sz w:val="24"/>
          <w:szCs w:val="24"/>
        </w:rPr>
      </w:pPr>
    </w:p>
    <w:sectPr w:rsidR="0004696B" w:rsidRPr="001E36A7" w:rsidSect="00067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6B" w:rsidRDefault="0004696B" w:rsidP="00A54A9B">
      <w:r>
        <w:separator/>
      </w:r>
    </w:p>
  </w:endnote>
  <w:endnote w:type="continuationSeparator" w:id="0">
    <w:p w:rsidR="0004696B" w:rsidRDefault="0004696B" w:rsidP="00A5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6B" w:rsidRDefault="0004696B" w:rsidP="00A54A9B">
      <w:r>
        <w:separator/>
      </w:r>
    </w:p>
  </w:footnote>
  <w:footnote w:type="continuationSeparator" w:id="0">
    <w:p w:rsidR="0004696B" w:rsidRDefault="0004696B" w:rsidP="00A54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A9B"/>
    <w:rsid w:val="000144D4"/>
    <w:rsid w:val="0004696B"/>
    <w:rsid w:val="00056881"/>
    <w:rsid w:val="00061095"/>
    <w:rsid w:val="00067961"/>
    <w:rsid w:val="000846DF"/>
    <w:rsid w:val="000C0957"/>
    <w:rsid w:val="000F60C2"/>
    <w:rsid w:val="00190AF4"/>
    <w:rsid w:val="001A05E3"/>
    <w:rsid w:val="001A5F82"/>
    <w:rsid w:val="001A67D7"/>
    <w:rsid w:val="001B576B"/>
    <w:rsid w:val="001E36A7"/>
    <w:rsid w:val="001E485F"/>
    <w:rsid w:val="002206F4"/>
    <w:rsid w:val="0027528A"/>
    <w:rsid w:val="00282C1A"/>
    <w:rsid w:val="002A0D73"/>
    <w:rsid w:val="002B2B34"/>
    <w:rsid w:val="002C1FEE"/>
    <w:rsid w:val="00327A3D"/>
    <w:rsid w:val="003C0763"/>
    <w:rsid w:val="003C3E1B"/>
    <w:rsid w:val="00404E3F"/>
    <w:rsid w:val="00416ABB"/>
    <w:rsid w:val="00466A50"/>
    <w:rsid w:val="00472E84"/>
    <w:rsid w:val="00483D73"/>
    <w:rsid w:val="004922C0"/>
    <w:rsid w:val="004973B0"/>
    <w:rsid w:val="005069DF"/>
    <w:rsid w:val="006404E5"/>
    <w:rsid w:val="00663AF4"/>
    <w:rsid w:val="0067607E"/>
    <w:rsid w:val="006A67BD"/>
    <w:rsid w:val="006A7FA4"/>
    <w:rsid w:val="006D3009"/>
    <w:rsid w:val="0073026F"/>
    <w:rsid w:val="007F2B43"/>
    <w:rsid w:val="008004BA"/>
    <w:rsid w:val="00894AB5"/>
    <w:rsid w:val="008B706C"/>
    <w:rsid w:val="008D17CF"/>
    <w:rsid w:val="008D5217"/>
    <w:rsid w:val="008F14BF"/>
    <w:rsid w:val="008F5CFC"/>
    <w:rsid w:val="00903B4E"/>
    <w:rsid w:val="00907DC6"/>
    <w:rsid w:val="009574BD"/>
    <w:rsid w:val="009765EE"/>
    <w:rsid w:val="009C1880"/>
    <w:rsid w:val="009F12CA"/>
    <w:rsid w:val="00A54A9B"/>
    <w:rsid w:val="00A77BD7"/>
    <w:rsid w:val="00A92EC1"/>
    <w:rsid w:val="00A93021"/>
    <w:rsid w:val="00A93DA6"/>
    <w:rsid w:val="00AA46BB"/>
    <w:rsid w:val="00AB26FF"/>
    <w:rsid w:val="00AD4078"/>
    <w:rsid w:val="00AF21C7"/>
    <w:rsid w:val="00B26B18"/>
    <w:rsid w:val="00B37090"/>
    <w:rsid w:val="00B7427F"/>
    <w:rsid w:val="00B92393"/>
    <w:rsid w:val="00B93ABE"/>
    <w:rsid w:val="00BA0737"/>
    <w:rsid w:val="00BF5A81"/>
    <w:rsid w:val="00DF18E9"/>
    <w:rsid w:val="00E05179"/>
    <w:rsid w:val="00E16C68"/>
    <w:rsid w:val="00E22472"/>
    <w:rsid w:val="00E3655E"/>
    <w:rsid w:val="00EA7E2A"/>
    <w:rsid w:val="00EB526F"/>
    <w:rsid w:val="00F0147D"/>
    <w:rsid w:val="00F033E4"/>
    <w:rsid w:val="00F5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6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4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4A9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4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4A9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10</Pages>
  <Words>593</Words>
  <Characters>3382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第三届济南市“童声书韵”诵读大赛“硬笔书法”</dc:title>
  <dc:subject/>
  <dc:creator>Administrator</dc:creator>
  <cp:keywords/>
  <dc:description/>
  <cp:lastModifiedBy>User</cp:lastModifiedBy>
  <cp:revision>40</cp:revision>
  <dcterms:created xsi:type="dcterms:W3CDTF">2019-12-06T05:21:00Z</dcterms:created>
  <dcterms:modified xsi:type="dcterms:W3CDTF">2019-12-09T02:32:00Z</dcterms:modified>
</cp:coreProperties>
</file>