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92" w:rsidRPr="00975A8D" w:rsidRDefault="00011C92" w:rsidP="00CE633B">
      <w:pPr>
        <w:jc w:val="center"/>
        <w:rPr>
          <w:rFonts w:ascii="黑体" w:eastAsia="黑体"/>
          <w:color w:val="000000"/>
          <w:sz w:val="36"/>
          <w:szCs w:val="36"/>
        </w:rPr>
      </w:pPr>
      <w:r w:rsidRPr="00975A8D">
        <w:rPr>
          <w:rFonts w:ascii="黑体" w:eastAsia="黑体" w:hint="eastAsia"/>
          <w:color w:val="000000"/>
          <w:sz w:val="36"/>
          <w:szCs w:val="36"/>
        </w:rPr>
        <w:t>第三届济南市“童声书韵”诵读大赛“集体诵读”</w:t>
      </w:r>
    </w:p>
    <w:p w:rsidR="00011C92" w:rsidRPr="00975A8D" w:rsidRDefault="00011C92" w:rsidP="009215C9">
      <w:pPr>
        <w:jc w:val="center"/>
        <w:rPr>
          <w:rFonts w:ascii="黑体" w:eastAsia="黑体"/>
          <w:color w:val="000000"/>
          <w:sz w:val="36"/>
          <w:szCs w:val="36"/>
        </w:rPr>
      </w:pPr>
      <w:r w:rsidRPr="00975A8D">
        <w:rPr>
          <w:rFonts w:ascii="黑体" w:eastAsia="黑体" w:hint="eastAsia"/>
          <w:color w:val="000000"/>
          <w:sz w:val="36"/>
          <w:szCs w:val="36"/>
        </w:rPr>
        <w:t>类别三等奖及优秀奖获奖名单</w:t>
      </w:r>
    </w:p>
    <w:p w:rsidR="00011C92" w:rsidRPr="00975A8D" w:rsidRDefault="00011C92" w:rsidP="009215C9">
      <w:pPr>
        <w:jc w:val="center"/>
        <w:rPr>
          <w:rFonts w:ascii="黑体" w:eastAsia="黑体"/>
          <w:color w:val="000000"/>
          <w:sz w:val="36"/>
          <w:szCs w:val="36"/>
        </w:rPr>
      </w:pPr>
    </w:p>
    <w:p w:rsidR="00011C92" w:rsidRPr="00975A8D" w:rsidRDefault="00011C92" w:rsidP="00975A8D">
      <w:pPr>
        <w:ind w:firstLineChars="196" w:firstLine="31680"/>
        <w:jc w:val="left"/>
        <w:rPr>
          <w:b/>
          <w:color w:val="000000"/>
          <w:sz w:val="32"/>
          <w:szCs w:val="32"/>
        </w:rPr>
      </w:pPr>
      <w:r w:rsidRPr="00975A8D">
        <w:rPr>
          <w:rFonts w:hint="eastAsia"/>
          <w:b/>
          <w:color w:val="000000"/>
          <w:sz w:val="32"/>
          <w:szCs w:val="32"/>
        </w:rPr>
        <w:t>三等奖（</w:t>
      </w:r>
      <w:r w:rsidRPr="00975A8D">
        <w:rPr>
          <w:b/>
          <w:color w:val="000000"/>
          <w:sz w:val="32"/>
          <w:szCs w:val="32"/>
        </w:rPr>
        <w:t>20</w:t>
      </w:r>
      <w:r w:rsidRPr="00975A8D">
        <w:rPr>
          <w:rFonts w:hint="eastAsia"/>
          <w:b/>
          <w:color w:val="000000"/>
          <w:sz w:val="32"/>
          <w:szCs w:val="32"/>
        </w:rPr>
        <w:t>组）</w:t>
      </w:r>
    </w:p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2"/>
        <w:gridCol w:w="3928"/>
      </w:tblGrid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75A8D">
              <w:rPr>
                <w:rFonts w:ascii="宋体" w:cs="宋体" w:hint="eastAsia"/>
                <w:b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75A8D">
              <w:rPr>
                <w:rFonts w:ascii="宋体" w:cs="宋体" w:hint="eastAsia"/>
                <w:b/>
                <w:color w:val="000000"/>
                <w:kern w:val="0"/>
                <w:sz w:val="32"/>
                <w:szCs w:val="32"/>
              </w:rPr>
              <w:t>作品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EC0D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制锦市街小学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EC0D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《龙之歌》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育秀中学小学部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我爱你，中国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乐优语言艺术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四季泉城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科苑小学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中国梦</w:t>
            </w:r>
            <w:r w:rsidRPr="00975A8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爱国情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shd w:val="clear" w:color="000000" w:fill="FFFFFF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济南市明睿小学二年级二班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诗经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济南市天桥区白鹤</w:t>
            </w:r>
          </w:p>
          <w:p w:rsidR="00011C92" w:rsidRPr="00975A8D" w:rsidRDefault="00011C92" w:rsidP="006A51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大明之星幼儿园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祖国妈妈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明睿小学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承千古文明、绘时代华章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槐荫区西城实验初级</w:t>
            </w:r>
          </w:p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中学小学部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C2008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济南市段店小学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C2008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祖国啊、我亲爱的祖国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北苑小学</w:t>
            </w:r>
          </w:p>
        </w:tc>
        <w:tc>
          <w:tcPr>
            <w:tcW w:w="3928" w:type="dxa"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党是阳光我是花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历城区鲍山学校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木兰辞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乐优语言艺术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美丽中国</w:t>
            </w:r>
          </w:p>
        </w:tc>
      </w:tr>
      <w:tr w:rsidR="00011C92" w:rsidRPr="00975A8D" w:rsidTr="006A51AF">
        <w:trPr>
          <w:trHeight w:val="702"/>
        </w:trPr>
        <w:tc>
          <w:tcPr>
            <w:tcW w:w="3812" w:type="dxa"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济南市段店小学</w:t>
            </w:r>
          </w:p>
        </w:tc>
        <w:tc>
          <w:tcPr>
            <w:tcW w:w="3928" w:type="dxa"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中华少年</w:t>
            </w:r>
          </w:p>
        </w:tc>
      </w:tr>
      <w:tr w:rsidR="00011C92" w:rsidRPr="00975A8D" w:rsidTr="006A51AF">
        <w:trPr>
          <w:trHeight w:val="702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科苑小学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论语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历城区易安小学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我骄傲、我是中国娃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饮马小学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中华少年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济南市历城区明睿小学</w:t>
            </w:r>
          </w:p>
        </w:tc>
        <w:tc>
          <w:tcPr>
            <w:tcW w:w="3928" w:type="dxa"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我骄傲、我是中国娃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历下区大明湖小学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四季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大金小学</w:t>
            </w:r>
          </w:p>
        </w:tc>
        <w:tc>
          <w:tcPr>
            <w:tcW w:w="3928" w:type="dxa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增广贤文</w:t>
            </w:r>
          </w:p>
        </w:tc>
      </w:tr>
      <w:tr w:rsidR="00011C92" w:rsidRPr="00975A8D" w:rsidTr="006A51AF">
        <w:trPr>
          <w:trHeight w:val="600"/>
        </w:trPr>
        <w:tc>
          <w:tcPr>
            <w:tcW w:w="3812" w:type="dxa"/>
            <w:shd w:val="clear" w:color="000000" w:fill="FFFFFF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hint="eastAsia"/>
                <w:color w:val="000000"/>
                <w:sz w:val="28"/>
                <w:szCs w:val="28"/>
              </w:rPr>
              <w:t>平阴县东方童教育培训学校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:rsidR="00011C92" w:rsidRPr="00975A8D" w:rsidRDefault="00011C92" w:rsidP="007335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hint="eastAsia"/>
                <w:color w:val="000000"/>
                <w:sz w:val="28"/>
                <w:szCs w:val="28"/>
              </w:rPr>
              <w:t>七律长征</w:t>
            </w:r>
          </w:p>
        </w:tc>
      </w:tr>
    </w:tbl>
    <w:p w:rsidR="00011C92" w:rsidRPr="00975A8D" w:rsidRDefault="00011C92" w:rsidP="00CE633B">
      <w:pPr>
        <w:jc w:val="left"/>
        <w:rPr>
          <w:b/>
          <w:color w:val="000000"/>
          <w:sz w:val="28"/>
          <w:szCs w:val="28"/>
        </w:rPr>
      </w:pPr>
    </w:p>
    <w:p w:rsidR="00011C92" w:rsidRPr="00975A8D" w:rsidRDefault="00011C92" w:rsidP="00975A8D">
      <w:pPr>
        <w:ind w:firstLineChars="196" w:firstLine="31680"/>
        <w:jc w:val="left"/>
        <w:rPr>
          <w:b/>
          <w:color w:val="000000"/>
          <w:sz w:val="32"/>
          <w:szCs w:val="32"/>
        </w:rPr>
      </w:pPr>
      <w:r w:rsidRPr="00975A8D">
        <w:rPr>
          <w:rFonts w:hint="eastAsia"/>
          <w:b/>
          <w:color w:val="000000"/>
          <w:sz w:val="32"/>
          <w:szCs w:val="32"/>
        </w:rPr>
        <w:t>优秀奖（</w:t>
      </w:r>
      <w:r w:rsidRPr="00975A8D">
        <w:rPr>
          <w:b/>
          <w:color w:val="000000"/>
          <w:sz w:val="32"/>
          <w:szCs w:val="32"/>
        </w:rPr>
        <w:t>30</w:t>
      </w:r>
      <w:r w:rsidRPr="00975A8D">
        <w:rPr>
          <w:rFonts w:hint="eastAsia"/>
          <w:b/>
          <w:color w:val="000000"/>
          <w:sz w:val="32"/>
          <w:szCs w:val="32"/>
        </w:rPr>
        <w:t>组）</w:t>
      </w:r>
    </w:p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3"/>
        <w:gridCol w:w="3997"/>
      </w:tblGrid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EF573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975A8D"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EF573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975A8D"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  <w:t>作品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086F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济南将军实验学校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086F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诵国学经典</w:t>
            </w:r>
            <w:r w:rsidRPr="00975A8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做有志少年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棋盘街小学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一位老兵的搪瓷缸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济南市槐荫区恒新小学</w:t>
            </w:r>
          </w:p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二年级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祖国颂歌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科苑小学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中国梦</w:t>
            </w:r>
            <w:r w:rsidRPr="00975A8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爱国情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洪家楼小学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少年中国说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济南市兴济小学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少年中国说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胜利大街小学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杏花雨纷纷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济南市槐荫区西堡小学</w:t>
            </w:r>
          </w:p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五六年级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悠悠论语香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山大辅仁小学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祖国啊，我亲爱的祖国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济南市历城区明睿小学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少年中国说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蜗牛梦工厂教育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唐诗里的中国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历下区盛景小学</w:t>
            </w:r>
            <w:r w:rsidRPr="00975A8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届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我的祖国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济南萨菲娜艺术培训学校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月光下的中国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咪斯酷现代艺术中心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读中国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济南市历城区鲍山学校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三字经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胜利大街小学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村居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北苑小学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我的祖国、我拼搏向上的舞台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济南市景山小学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读中国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济南市大金小学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江南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济南市饮马小学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我的南方和北方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济南市饮马小学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小萝卜头的故事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槐荫区田庄小学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北苑小学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祖国颂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粼湖居小学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长歌行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济南市历城区小辛小学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沁园春</w:t>
            </w:r>
            <w:r w:rsidRPr="00975A8D">
              <w:rPr>
                <w:rFonts w:ascii="MS Mincho" w:eastAsia="MS Mincho" w:hAnsi="MS Mincho" w:cs="MS Mincho" w:hint="eastAsia"/>
                <w:color w:val="000000"/>
                <w:kern w:val="0"/>
                <w:sz w:val="28"/>
                <w:szCs w:val="28"/>
              </w:rPr>
              <w:t>▪</w:t>
            </w: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北苑小学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021C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长缨在手尽显风流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大金小学</w:t>
            </w:r>
          </w:p>
        </w:tc>
        <w:tc>
          <w:tcPr>
            <w:tcW w:w="3997" w:type="dxa"/>
            <w:noWrap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鹿鸣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北苑小学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中国梦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胜利大街小学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6862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春江花月夜</w:t>
            </w:r>
          </w:p>
        </w:tc>
      </w:tr>
      <w:tr w:rsidR="00011C92" w:rsidRPr="00975A8D" w:rsidTr="00F453EB">
        <w:trPr>
          <w:trHeight w:val="600"/>
        </w:trPr>
        <w:tc>
          <w:tcPr>
            <w:tcW w:w="3743" w:type="dxa"/>
            <w:vAlign w:val="center"/>
          </w:tcPr>
          <w:p w:rsidR="00011C92" w:rsidRPr="00975A8D" w:rsidRDefault="00011C92" w:rsidP="00C2008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济南市历下区盛景小学</w:t>
            </w:r>
          </w:p>
        </w:tc>
        <w:tc>
          <w:tcPr>
            <w:tcW w:w="3997" w:type="dxa"/>
            <w:vAlign w:val="center"/>
          </w:tcPr>
          <w:p w:rsidR="00011C92" w:rsidRPr="00975A8D" w:rsidRDefault="00011C92" w:rsidP="00C2008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75A8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梦回红船</w:t>
            </w:r>
          </w:p>
        </w:tc>
      </w:tr>
    </w:tbl>
    <w:p w:rsidR="00011C92" w:rsidRPr="00975A8D" w:rsidRDefault="00011C92" w:rsidP="0067188C">
      <w:pPr>
        <w:jc w:val="left"/>
        <w:rPr>
          <w:b/>
          <w:color w:val="000000"/>
          <w:sz w:val="32"/>
          <w:szCs w:val="32"/>
        </w:rPr>
      </w:pPr>
    </w:p>
    <w:p w:rsidR="00011C92" w:rsidRPr="00975A8D" w:rsidRDefault="00011C92" w:rsidP="00CE633B">
      <w:pPr>
        <w:jc w:val="left"/>
        <w:rPr>
          <w:b/>
          <w:color w:val="000000"/>
          <w:sz w:val="32"/>
          <w:szCs w:val="32"/>
        </w:rPr>
      </w:pPr>
    </w:p>
    <w:sectPr w:rsidR="00011C92" w:rsidRPr="00975A8D" w:rsidSect="006C5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92" w:rsidRDefault="00011C92" w:rsidP="00CE633B">
      <w:r>
        <w:separator/>
      </w:r>
    </w:p>
  </w:endnote>
  <w:endnote w:type="continuationSeparator" w:id="0">
    <w:p w:rsidR="00011C92" w:rsidRDefault="00011C92" w:rsidP="00CE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92" w:rsidRDefault="00011C92" w:rsidP="00CE633B">
      <w:r>
        <w:separator/>
      </w:r>
    </w:p>
  </w:footnote>
  <w:footnote w:type="continuationSeparator" w:id="0">
    <w:p w:rsidR="00011C92" w:rsidRDefault="00011C92" w:rsidP="00CE6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33B"/>
    <w:rsid w:val="00011C92"/>
    <w:rsid w:val="000177D3"/>
    <w:rsid w:val="00021C74"/>
    <w:rsid w:val="000550E0"/>
    <w:rsid w:val="00086FF4"/>
    <w:rsid w:val="00091C6D"/>
    <w:rsid w:val="000E7C37"/>
    <w:rsid w:val="00164194"/>
    <w:rsid w:val="001F679C"/>
    <w:rsid w:val="0027113B"/>
    <w:rsid w:val="00432427"/>
    <w:rsid w:val="004A67CB"/>
    <w:rsid w:val="004C7583"/>
    <w:rsid w:val="00517ED5"/>
    <w:rsid w:val="005347D2"/>
    <w:rsid w:val="00581A28"/>
    <w:rsid w:val="00626E5A"/>
    <w:rsid w:val="00665836"/>
    <w:rsid w:val="0067188C"/>
    <w:rsid w:val="006862CE"/>
    <w:rsid w:val="006A51AF"/>
    <w:rsid w:val="006C50BD"/>
    <w:rsid w:val="00733599"/>
    <w:rsid w:val="007601E9"/>
    <w:rsid w:val="007617CC"/>
    <w:rsid w:val="007A0E90"/>
    <w:rsid w:val="00833461"/>
    <w:rsid w:val="009215C9"/>
    <w:rsid w:val="00975A8D"/>
    <w:rsid w:val="009A786D"/>
    <w:rsid w:val="009B23C7"/>
    <w:rsid w:val="009B735E"/>
    <w:rsid w:val="00A75079"/>
    <w:rsid w:val="00AB7536"/>
    <w:rsid w:val="00AE7D1A"/>
    <w:rsid w:val="00AF659C"/>
    <w:rsid w:val="00BC2759"/>
    <w:rsid w:val="00BF6F70"/>
    <w:rsid w:val="00C038F5"/>
    <w:rsid w:val="00C20084"/>
    <w:rsid w:val="00C53CE4"/>
    <w:rsid w:val="00C57237"/>
    <w:rsid w:val="00CE633B"/>
    <w:rsid w:val="00DD7C89"/>
    <w:rsid w:val="00E925E1"/>
    <w:rsid w:val="00EB0C91"/>
    <w:rsid w:val="00EC0DAF"/>
    <w:rsid w:val="00EF573A"/>
    <w:rsid w:val="00F27050"/>
    <w:rsid w:val="00F453EB"/>
    <w:rsid w:val="00F5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633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E6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633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127</Words>
  <Characters>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第三届济南市“童声书韵”诵读大赛“集体诵读”</dc:title>
  <dc:subject/>
  <dc:creator>Administrator</dc:creator>
  <cp:keywords/>
  <dc:description/>
  <cp:lastModifiedBy>User</cp:lastModifiedBy>
  <cp:revision>10</cp:revision>
  <dcterms:created xsi:type="dcterms:W3CDTF">2019-12-06T04:55:00Z</dcterms:created>
  <dcterms:modified xsi:type="dcterms:W3CDTF">2019-12-09T01:38:00Z</dcterms:modified>
</cp:coreProperties>
</file>