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A7" w:rsidRDefault="003D2AA7" w:rsidP="008F49D7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第三届济南市“童声书韵”诵读大赛“集体诵读”</w:t>
      </w:r>
    </w:p>
    <w:p w:rsidR="003D2AA7" w:rsidRDefault="003D2AA7" w:rsidP="008F49D7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决赛选手序号及比赛签到和时间安排表</w:t>
      </w:r>
    </w:p>
    <w:p w:rsidR="003D2AA7" w:rsidRDefault="003D2AA7" w:rsidP="008F49D7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（比赛地点：新馆大报告厅）</w:t>
      </w:r>
    </w:p>
    <w:p w:rsidR="003D2AA7" w:rsidRDefault="003D2AA7" w:rsidP="008F49D7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t>(</w:t>
      </w:r>
      <w:r w:rsidRPr="00721FD1">
        <w:rPr>
          <w:rFonts w:ascii="宋体" w:hint="eastAsia"/>
          <w:b/>
          <w:bCs/>
          <w:sz w:val="28"/>
          <w:szCs w:val="28"/>
        </w:rPr>
        <w:t>签到地点</w:t>
      </w:r>
      <w:r>
        <w:rPr>
          <w:rFonts w:ascii="宋体"/>
          <w:b/>
          <w:bCs/>
          <w:sz w:val="28"/>
          <w:szCs w:val="28"/>
        </w:rPr>
        <w:t>:</w:t>
      </w:r>
      <w:r w:rsidRPr="00721FD1">
        <w:rPr>
          <w:rFonts w:ascii="宋体" w:hint="eastAsia"/>
          <w:b/>
          <w:bCs/>
          <w:sz w:val="28"/>
          <w:szCs w:val="28"/>
        </w:rPr>
        <w:t>新馆负一层展厅</w:t>
      </w:r>
      <w:r>
        <w:rPr>
          <w:rFonts w:ascii="宋体"/>
          <w:b/>
          <w:bCs/>
          <w:sz w:val="28"/>
          <w:szCs w:val="28"/>
        </w:rPr>
        <w:t>)</w:t>
      </w:r>
    </w:p>
    <w:p w:rsidR="003D2AA7" w:rsidRDefault="003D2AA7" w:rsidP="008F49D7">
      <w:pPr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/>
          <w:sz w:val="36"/>
          <w:szCs w:val="36"/>
        </w:rPr>
        <w:t xml:space="preserve"> </w:t>
      </w:r>
    </w:p>
    <w:p w:rsidR="003D2AA7" w:rsidRDefault="003D2AA7" w:rsidP="0066437E">
      <w:pPr>
        <w:ind w:firstLineChars="100" w:firstLine="31680"/>
        <w:rPr>
          <w:rFonts w:ascii="宋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9"/>
        </w:smartTagPr>
        <w:r>
          <w:rPr>
            <w:rFonts w:ascii="宋体" w:hAnsi="宋体"/>
            <w:sz w:val="32"/>
            <w:szCs w:val="32"/>
          </w:rPr>
          <w:t>12</w:t>
        </w:r>
        <w:r>
          <w:rPr>
            <w:rFonts w:ascii="宋体" w:hAnsi="宋体" w:hint="eastAsia"/>
            <w:sz w:val="32"/>
            <w:szCs w:val="32"/>
          </w:rPr>
          <w:t>月</w:t>
        </w:r>
        <w:r>
          <w:rPr>
            <w:rFonts w:ascii="宋体" w:hAnsi="宋体"/>
            <w:sz w:val="32"/>
            <w:szCs w:val="32"/>
          </w:rPr>
          <w:t>15</w:t>
        </w:r>
        <w:r>
          <w:rPr>
            <w:rFonts w:ascii="宋体" w:hAnsi="宋体" w:hint="eastAsia"/>
            <w:sz w:val="32"/>
            <w:szCs w:val="32"/>
          </w:rPr>
          <w:t>日</w:t>
        </w:r>
      </w:smartTag>
      <w:r>
        <w:rPr>
          <w:rFonts w:ascii="宋体" w:hAnsi="宋体" w:hint="eastAsia"/>
          <w:sz w:val="32"/>
          <w:szCs w:val="32"/>
        </w:rPr>
        <w:t>上午：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2792"/>
      </w:tblGrid>
      <w:tr w:rsidR="003D2AA7" w:rsidTr="008F49D7">
        <w:trPr>
          <w:jc w:val="center"/>
        </w:trPr>
        <w:tc>
          <w:tcPr>
            <w:tcW w:w="2938" w:type="dxa"/>
            <w:vAlign w:val="center"/>
          </w:tcPr>
          <w:p w:rsidR="003D2AA7" w:rsidRDefault="003D2A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选手序号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3D2AA7" w:rsidRDefault="003D2A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签到时间</w:t>
            </w:r>
          </w:p>
        </w:tc>
      </w:tr>
      <w:tr w:rsidR="003D2AA7" w:rsidTr="008F49D7">
        <w:trPr>
          <w:jc w:val="center"/>
        </w:trPr>
        <w:tc>
          <w:tcPr>
            <w:tcW w:w="2938" w:type="dxa"/>
            <w:vAlign w:val="center"/>
          </w:tcPr>
          <w:p w:rsidR="003D2AA7" w:rsidRDefault="003D2A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1-7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3D2AA7" w:rsidRDefault="003D2A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8:30</w:t>
            </w:r>
          </w:p>
        </w:tc>
      </w:tr>
      <w:tr w:rsidR="003D2AA7" w:rsidTr="008F49D7">
        <w:trPr>
          <w:jc w:val="center"/>
        </w:trPr>
        <w:tc>
          <w:tcPr>
            <w:tcW w:w="2938" w:type="dxa"/>
            <w:vAlign w:val="center"/>
          </w:tcPr>
          <w:p w:rsidR="003D2AA7" w:rsidRDefault="003D2A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8-13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3D2AA7" w:rsidRDefault="003D2A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9:10</w:t>
            </w:r>
          </w:p>
        </w:tc>
      </w:tr>
    </w:tbl>
    <w:p w:rsidR="003D2AA7" w:rsidRDefault="003D2AA7" w:rsidP="008F49D7">
      <w:pPr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/>
          <w:sz w:val="36"/>
          <w:szCs w:val="36"/>
        </w:rPr>
        <w:t xml:space="preserve"> </w:t>
      </w:r>
    </w:p>
    <w:p w:rsidR="003D2AA7" w:rsidRPr="00B64B5E" w:rsidRDefault="003D2AA7" w:rsidP="00583E5C">
      <w:pPr>
        <w:jc w:val="center"/>
        <w:rPr>
          <w:rFonts w:ascii="黑体" w:eastAsia="黑体"/>
          <w:sz w:val="44"/>
          <w:szCs w:val="44"/>
        </w:rPr>
      </w:pPr>
      <w:r w:rsidRPr="00B64B5E">
        <w:rPr>
          <w:rFonts w:ascii="黑体" w:eastAsia="黑体" w:hint="eastAsia"/>
          <w:sz w:val="44"/>
          <w:szCs w:val="44"/>
        </w:rPr>
        <w:t>决赛排序表</w:t>
      </w:r>
    </w:p>
    <w:tbl>
      <w:tblPr>
        <w:tblpPr w:leftFromText="180" w:rightFromText="180" w:vertAnchor="text" w:horzAnchor="margin" w:tblpXSpec="right" w:tblpY="274"/>
        <w:tblW w:w="8115" w:type="dxa"/>
        <w:tblLook w:val="00A0"/>
      </w:tblPr>
      <w:tblGrid>
        <w:gridCol w:w="1275"/>
        <w:gridCol w:w="2705"/>
        <w:gridCol w:w="4135"/>
      </w:tblGrid>
      <w:tr w:rsidR="003D2AA7" w:rsidRPr="00F7439C" w:rsidTr="00583E5C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4E3432" w:rsidRDefault="003D2AA7" w:rsidP="00583E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决赛</w:t>
            </w:r>
            <w:r w:rsidRPr="004E343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4E3432" w:rsidRDefault="003D2AA7" w:rsidP="00583E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E343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4E3432" w:rsidRDefault="003D2AA7" w:rsidP="00583E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E343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作品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槐荫区粼湖居小学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声律启蒙</w:t>
            </w: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一东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泉星小学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童心共话中国梦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制锦市街小学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我爱你中国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青少年宫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红旗的一角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胜利大街小学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春之谣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kern w:val="0"/>
                <w:sz w:val="28"/>
                <w:szCs w:val="28"/>
              </w:rPr>
              <w:t>济南市莱芜区阅读协会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kern w:val="0"/>
                <w:sz w:val="28"/>
                <w:szCs w:val="28"/>
              </w:rPr>
              <w:t>声律启蒙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育晖小学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成语接龙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历城区洪家楼第三小学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诗经·小雅鹿鸣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景山小学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马背诗人毛泽东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济南高新区第二实验学校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我爱你祖国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历城区洪家楼小学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千字文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科苑小学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红领巾在我心中</w:t>
            </w:r>
          </w:p>
        </w:tc>
      </w:tr>
      <w:tr w:rsidR="003D2AA7" w:rsidRPr="00F7439C" w:rsidTr="00583E5C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制锦市街小学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AA7" w:rsidRPr="00986AD3" w:rsidRDefault="003D2AA7" w:rsidP="00583E5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传承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 w:rsidRPr="00986AD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原创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:rsidR="003D2AA7" w:rsidRDefault="003D2AA7" w:rsidP="00CA09B4">
      <w:pPr>
        <w:jc w:val="center"/>
        <w:rPr>
          <w:sz w:val="32"/>
          <w:szCs w:val="32"/>
        </w:rPr>
      </w:pPr>
    </w:p>
    <w:p w:rsidR="003D2AA7" w:rsidRDefault="003D2AA7" w:rsidP="00CA09B4">
      <w:pPr>
        <w:jc w:val="left"/>
        <w:rPr>
          <w:sz w:val="32"/>
          <w:szCs w:val="32"/>
        </w:rPr>
      </w:pPr>
    </w:p>
    <w:sectPr w:rsidR="003D2AA7" w:rsidSect="00303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A7" w:rsidRDefault="003D2AA7" w:rsidP="00CA09B4">
      <w:r>
        <w:separator/>
      </w:r>
    </w:p>
  </w:endnote>
  <w:endnote w:type="continuationSeparator" w:id="0">
    <w:p w:rsidR="003D2AA7" w:rsidRDefault="003D2AA7" w:rsidP="00CA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A7" w:rsidRDefault="003D2AA7" w:rsidP="00CA09B4">
      <w:r>
        <w:separator/>
      </w:r>
    </w:p>
  </w:footnote>
  <w:footnote w:type="continuationSeparator" w:id="0">
    <w:p w:rsidR="003D2AA7" w:rsidRDefault="003D2AA7" w:rsidP="00CA0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9B4"/>
    <w:rsid w:val="001158D2"/>
    <w:rsid w:val="00136102"/>
    <w:rsid w:val="00150BE0"/>
    <w:rsid w:val="0015541F"/>
    <w:rsid w:val="001915CB"/>
    <w:rsid w:val="00275041"/>
    <w:rsid w:val="00303D2F"/>
    <w:rsid w:val="00345EB2"/>
    <w:rsid w:val="00370CEF"/>
    <w:rsid w:val="003A2726"/>
    <w:rsid w:val="003C6303"/>
    <w:rsid w:val="003D2AA7"/>
    <w:rsid w:val="003D6781"/>
    <w:rsid w:val="004B360B"/>
    <w:rsid w:val="004E3432"/>
    <w:rsid w:val="00513BB6"/>
    <w:rsid w:val="00576BEE"/>
    <w:rsid w:val="00583E5C"/>
    <w:rsid w:val="005A0E6D"/>
    <w:rsid w:val="0066437E"/>
    <w:rsid w:val="006655BD"/>
    <w:rsid w:val="00673951"/>
    <w:rsid w:val="006966ED"/>
    <w:rsid w:val="00721FD1"/>
    <w:rsid w:val="0075108D"/>
    <w:rsid w:val="00751190"/>
    <w:rsid w:val="007643DC"/>
    <w:rsid w:val="00764640"/>
    <w:rsid w:val="00794C3E"/>
    <w:rsid w:val="007A3F7A"/>
    <w:rsid w:val="008239BB"/>
    <w:rsid w:val="0088640A"/>
    <w:rsid w:val="008C709E"/>
    <w:rsid w:val="008F49D7"/>
    <w:rsid w:val="009376C1"/>
    <w:rsid w:val="00986AD3"/>
    <w:rsid w:val="00A70CB8"/>
    <w:rsid w:val="00A831FA"/>
    <w:rsid w:val="00B64B5E"/>
    <w:rsid w:val="00B67FC3"/>
    <w:rsid w:val="00B84655"/>
    <w:rsid w:val="00B96080"/>
    <w:rsid w:val="00C4056C"/>
    <w:rsid w:val="00C6081E"/>
    <w:rsid w:val="00C706CB"/>
    <w:rsid w:val="00CA09B4"/>
    <w:rsid w:val="00CE52EA"/>
    <w:rsid w:val="00CE633B"/>
    <w:rsid w:val="00E357FC"/>
    <w:rsid w:val="00F16420"/>
    <w:rsid w:val="00F7439C"/>
    <w:rsid w:val="00FA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A0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9B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A0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9B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53</Words>
  <Characters>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第三届济南市“童声书韵”诵读大赛“集体诵读”</dc:title>
  <dc:subject/>
  <dc:creator>Administrator</dc:creator>
  <cp:keywords/>
  <dc:description/>
  <cp:lastModifiedBy>User</cp:lastModifiedBy>
  <cp:revision>9</cp:revision>
  <dcterms:created xsi:type="dcterms:W3CDTF">2019-12-06T04:51:00Z</dcterms:created>
  <dcterms:modified xsi:type="dcterms:W3CDTF">2019-12-07T03:27:00Z</dcterms:modified>
</cp:coreProperties>
</file>