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59" w:rsidRPr="007D3AA3" w:rsidRDefault="00AA5F59" w:rsidP="00B53426">
      <w:pPr>
        <w:jc w:val="center"/>
        <w:rPr>
          <w:rFonts w:ascii="宋体"/>
          <w:b/>
          <w:bCs/>
          <w:color w:val="000000"/>
          <w:sz w:val="36"/>
          <w:szCs w:val="36"/>
        </w:rPr>
      </w:pPr>
      <w:r w:rsidRPr="007D3AA3">
        <w:rPr>
          <w:rFonts w:ascii="宋体" w:hAnsi="宋体" w:hint="eastAsia"/>
          <w:b/>
          <w:bCs/>
          <w:color w:val="000000"/>
          <w:sz w:val="36"/>
          <w:szCs w:val="36"/>
        </w:rPr>
        <w:t>第三届济南市“童声书韵”诵读大赛“童声诵国学</w:t>
      </w:r>
      <w:r w:rsidRPr="007D3AA3">
        <w:rPr>
          <w:rFonts w:ascii="宋体" w:hint="eastAsia"/>
          <w:b/>
          <w:bCs/>
          <w:color w:val="000000"/>
          <w:sz w:val="36"/>
          <w:szCs w:val="36"/>
        </w:rPr>
        <w:t>”</w:t>
      </w:r>
      <w:r w:rsidRPr="007D3AA3">
        <w:rPr>
          <w:rFonts w:ascii="宋体" w:hAnsi="宋体" w:hint="eastAsia"/>
          <w:b/>
          <w:bCs/>
          <w:color w:val="000000"/>
          <w:sz w:val="36"/>
          <w:szCs w:val="36"/>
        </w:rPr>
        <w:t>类别</w:t>
      </w:r>
      <w:r w:rsidRPr="007D3AA3">
        <w:rPr>
          <w:rFonts w:ascii="宋体" w:hAnsi="宋体"/>
          <w:b/>
          <w:bCs/>
          <w:color w:val="000000"/>
          <w:sz w:val="36"/>
          <w:szCs w:val="36"/>
        </w:rPr>
        <w:t>10-12</w:t>
      </w:r>
      <w:r w:rsidRPr="007D3AA3">
        <w:rPr>
          <w:rFonts w:ascii="宋体" w:hAnsi="宋体" w:hint="eastAsia"/>
          <w:b/>
          <w:bCs/>
          <w:color w:val="000000"/>
          <w:sz w:val="36"/>
          <w:szCs w:val="36"/>
        </w:rPr>
        <w:t>岁决赛选手序号及比赛签到和时间安排表</w:t>
      </w:r>
    </w:p>
    <w:p w:rsidR="00AA5F59" w:rsidRPr="007D3AA3" w:rsidRDefault="00AA5F59" w:rsidP="00B53426">
      <w:pPr>
        <w:jc w:val="center"/>
        <w:rPr>
          <w:rFonts w:ascii="宋体"/>
          <w:b/>
          <w:bCs/>
          <w:color w:val="000000"/>
          <w:sz w:val="28"/>
          <w:szCs w:val="28"/>
        </w:rPr>
      </w:pPr>
      <w:r w:rsidRPr="007D3AA3">
        <w:rPr>
          <w:rFonts w:ascii="宋体" w:hAnsi="宋体" w:hint="eastAsia"/>
          <w:b/>
          <w:bCs/>
          <w:color w:val="000000"/>
          <w:sz w:val="28"/>
          <w:szCs w:val="28"/>
        </w:rPr>
        <w:t>（比赛地点：新馆大报告厅）</w:t>
      </w:r>
    </w:p>
    <w:p w:rsidR="00AA5F59" w:rsidRPr="007D3AA3" w:rsidRDefault="00AA5F59" w:rsidP="007278C5">
      <w:pPr>
        <w:jc w:val="center"/>
        <w:rPr>
          <w:rFonts w:ascii="宋体"/>
          <w:b/>
          <w:bCs/>
          <w:color w:val="000000"/>
          <w:sz w:val="28"/>
          <w:szCs w:val="28"/>
        </w:rPr>
      </w:pPr>
      <w:r w:rsidRPr="007D3AA3">
        <w:rPr>
          <w:rFonts w:ascii="黑体" w:eastAsia="黑体"/>
          <w:color w:val="000000"/>
          <w:sz w:val="36"/>
          <w:szCs w:val="36"/>
        </w:rPr>
        <w:t xml:space="preserve"> </w:t>
      </w:r>
      <w:r w:rsidRPr="007D3AA3">
        <w:rPr>
          <w:rFonts w:ascii="宋体"/>
          <w:b/>
          <w:bCs/>
          <w:color w:val="000000"/>
          <w:sz w:val="28"/>
          <w:szCs w:val="28"/>
        </w:rPr>
        <w:t>(</w:t>
      </w:r>
      <w:r w:rsidRPr="007D3AA3">
        <w:rPr>
          <w:rFonts w:ascii="宋体" w:hint="eastAsia"/>
          <w:b/>
          <w:bCs/>
          <w:color w:val="000000"/>
          <w:sz w:val="28"/>
          <w:szCs w:val="28"/>
        </w:rPr>
        <w:t>签到地点</w:t>
      </w:r>
      <w:r w:rsidRPr="007D3AA3">
        <w:rPr>
          <w:rFonts w:ascii="宋体"/>
          <w:b/>
          <w:bCs/>
          <w:color w:val="000000"/>
          <w:sz w:val="28"/>
          <w:szCs w:val="28"/>
        </w:rPr>
        <w:t>:</w:t>
      </w:r>
      <w:r w:rsidRPr="007D3AA3">
        <w:rPr>
          <w:rFonts w:ascii="宋体" w:hint="eastAsia"/>
          <w:b/>
          <w:bCs/>
          <w:color w:val="000000"/>
          <w:sz w:val="28"/>
          <w:szCs w:val="28"/>
        </w:rPr>
        <w:t>新馆负一层展厅</w:t>
      </w:r>
      <w:r w:rsidRPr="007D3AA3">
        <w:rPr>
          <w:rFonts w:ascii="宋体"/>
          <w:b/>
          <w:bCs/>
          <w:color w:val="000000"/>
          <w:sz w:val="28"/>
          <w:szCs w:val="28"/>
        </w:rPr>
        <w:t>)</w:t>
      </w:r>
    </w:p>
    <w:p w:rsidR="00AA5F59" w:rsidRPr="007D3AA3" w:rsidRDefault="00AA5F59" w:rsidP="00B53426">
      <w:pPr>
        <w:jc w:val="center"/>
        <w:rPr>
          <w:rFonts w:ascii="黑体" w:eastAsia="黑体"/>
          <w:color w:val="000000"/>
          <w:sz w:val="36"/>
          <w:szCs w:val="36"/>
        </w:rPr>
      </w:pPr>
    </w:p>
    <w:p w:rsidR="00AA5F59" w:rsidRPr="007D3AA3" w:rsidRDefault="00AA5F59" w:rsidP="007D3AA3">
      <w:pPr>
        <w:ind w:firstLineChars="100" w:firstLine="31680"/>
        <w:rPr>
          <w:rFonts w:ascii="宋体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2"/>
          <w:attr w:name="Year" w:val="2019"/>
        </w:smartTagPr>
        <w:r w:rsidRPr="007D3AA3">
          <w:rPr>
            <w:rFonts w:ascii="宋体" w:hAnsi="宋体"/>
            <w:color w:val="000000"/>
            <w:sz w:val="32"/>
            <w:szCs w:val="32"/>
          </w:rPr>
          <w:t>12</w:t>
        </w:r>
        <w:r w:rsidRPr="007D3AA3">
          <w:rPr>
            <w:rFonts w:ascii="宋体" w:hAnsi="宋体" w:hint="eastAsia"/>
            <w:color w:val="000000"/>
            <w:sz w:val="32"/>
            <w:szCs w:val="32"/>
          </w:rPr>
          <w:t>月</w:t>
        </w:r>
        <w:r w:rsidRPr="007D3AA3">
          <w:rPr>
            <w:rFonts w:ascii="宋体" w:hAnsi="宋体"/>
            <w:color w:val="000000"/>
            <w:sz w:val="32"/>
            <w:szCs w:val="32"/>
          </w:rPr>
          <w:t>14</w:t>
        </w:r>
        <w:r w:rsidRPr="007D3AA3">
          <w:rPr>
            <w:rFonts w:ascii="宋体" w:hAnsi="宋体" w:hint="eastAsia"/>
            <w:color w:val="000000"/>
            <w:sz w:val="32"/>
            <w:szCs w:val="32"/>
          </w:rPr>
          <w:t>日</w:t>
        </w:r>
      </w:smartTag>
      <w:r w:rsidRPr="007D3AA3">
        <w:rPr>
          <w:rFonts w:ascii="宋体" w:hAnsi="宋体" w:hint="eastAsia"/>
          <w:color w:val="000000"/>
          <w:sz w:val="32"/>
          <w:szCs w:val="32"/>
        </w:rPr>
        <w:t>下午：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2792"/>
      </w:tblGrid>
      <w:tr w:rsidR="00AA5F59" w:rsidRPr="007D3AA3" w:rsidTr="00B53426">
        <w:trPr>
          <w:jc w:val="center"/>
        </w:trPr>
        <w:tc>
          <w:tcPr>
            <w:tcW w:w="2938" w:type="dxa"/>
            <w:vAlign w:val="center"/>
          </w:tcPr>
          <w:p w:rsidR="00AA5F59" w:rsidRPr="007D3AA3" w:rsidRDefault="00AA5F5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7D3AA3">
              <w:rPr>
                <w:rFonts w:ascii="宋体" w:hAnsi="宋体" w:hint="eastAsia"/>
                <w:color w:val="000000"/>
                <w:sz w:val="28"/>
                <w:szCs w:val="28"/>
              </w:rPr>
              <w:t>选手决赛号</w:t>
            </w:r>
          </w:p>
        </w:tc>
        <w:tc>
          <w:tcPr>
            <w:tcW w:w="2792" w:type="dxa"/>
            <w:tcBorders>
              <w:left w:val="nil"/>
            </w:tcBorders>
            <w:vAlign w:val="center"/>
          </w:tcPr>
          <w:p w:rsidR="00AA5F59" w:rsidRPr="007D3AA3" w:rsidRDefault="00AA5F5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7D3AA3">
              <w:rPr>
                <w:rFonts w:ascii="宋体" w:hAnsi="宋体" w:hint="eastAsia"/>
                <w:color w:val="000000"/>
                <w:sz w:val="28"/>
                <w:szCs w:val="28"/>
              </w:rPr>
              <w:t>签到时间</w:t>
            </w:r>
          </w:p>
        </w:tc>
      </w:tr>
      <w:tr w:rsidR="00AA5F59" w:rsidRPr="007D3AA3" w:rsidTr="00B53426">
        <w:trPr>
          <w:jc w:val="center"/>
        </w:trPr>
        <w:tc>
          <w:tcPr>
            <w:tcW w:w="2938" w:type="dxa"/>
            <w:vAlign w:val="center"/>
          </w:tcPr>
          <w:p w:rsidR="00AA5F59" w:rsidRPr="007D3AA3" w:rsidRDefault="00AA5F5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7D3AA3">
              <w:rPr>
                <w:rFonts w:ascii="宋体" w:hAnsi="宋体"/>
                <w:color w:val="000000"/>
                <w:sz w:val="28"/>
                <w:szCs w:val="28"/>
              </w:rPr>
              <w:t>1-60</w:t>
            </w:r>
          </w:p>
        </w:tc>
        <w:tc>
          <w:tcPr>
            <w:tcW w:w="2792" w:type="dxa"/>
            <w:tcBorders>
              <w:left w:val="nil"/>
            </w:tcBorders>
            <w:vAlign w:val="center"/>
          </w:tcPr>
          <w:p w:rsidR="00AA5F59" w:rsidRPr="007D3AA3" w:rsidRDefault="00AA5F5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7D3AA3">
              <w:rPr>
                <w:rFonts w:ascii="宋体" w:hAnsi="宋体"/>
                <w:color w:val="000000"/>
                <w:sz w:val="28"/>
                <w:szCs w:val="28"/>
              </w:rPr>
              <w:t>12:40</w:t>
            </w:r>
          </w:p>
        </w:tc>
      </w:tr>
      <w:tr w:rsidR="00AA5F59" w:rsidRPr="007D3AA3" w:rsidTr="00B53426">
        <w:trPr>
          <w:jc w:val="center"/>
        </w:trPr>
        <w:tc>
          <w:tcPr>
            <w:tcW w:w="2938" w:type="dxa"/>
            <w:vAlign w:val="center"/>
          </w:tcPr>
          <w:p w:rsidR="00AA5F59" w:rsidRPr="007D3AA3" w:rsidRDefault="00AA5F5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7D3AA3">
              <w:rPr>
                <w:rFonts w:ascii="宋体" w:hAnsi="宋体"/>
                <w:color w:val="000000"/>
                <w:sz w:val="28"/>
                <w:szCs w:val="28"/>
              </w:rPr>
              <w:t>61-114</w:t>
            </w:r>
          </w:p>
        </w:tc>
        <w:tc>
          <w:tcPr>
            <w:tcW w:w="2792" w:type="dxa"/>
            <w:tcBorders>
              <w:left w:val="nil"/>
            </w:tcBorders>
            <w:vAlign w:val="center"/>
          </w:tcPr>
          <w:p w:rsidR="00AA5F59" w:rsidRPr="007D3AA3" w:rsidRDefault="00AA5F5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7D3AA3">
              <w:rPr>
                <w:rFonts w:ascii="宋体" w:hAnsi="宋体"/>
                <w:color w:val="000000"/>
                <w:sz w:val="28"/>
                <w:szCs w:val="28"/>
              </w:rPr>
              <w:t>14:00</w:t>
            </w:r>
          </w:p>
        </w:tc>
      </w:tr>
    </w:tbl>
    <w:p w:rsidR="00AA5F59" w:rsidRPr="007D3AA3" w:rsidRDefault="00AA5F59">
      <w:pPr>
        <w:jc w:val="center"/>
        <w:rPr>
          <w:rFonts w:ascii="黑体" w:eastAsia="黑体"/>
          <w:color w:val="000000"/>
          <w:sz w:val="32"/>
          <w:szCs w:val="32"/>
        </w:rPr>
      </w:pPr>
    </w:p>
    <w:p w:rsidR="00AA5F59" w:rsidRPr="007D3AA3" w:rsidRDefault="00AA5F59">
      <w:pPr>
        <w:jc w:val="center"/>
        <w:rPr>
          <w:rFonts w:ascii="黑体" w:eastAsia="黑体"/>
          <w:color w:val="000000"/>
          <w:sz w:val="44"/>
          <w:szCs w:val="44"/>
        </w:rPr>
      </w:pPr>
      <w:r w:rsidRPr="007D3AA3">
        <w:rPr>
          <w:rFonts w:ascii="黑体" w:eastAsia="黑体"/>
          <w:color w:val="000000"/>
          <w:sz w:val="44"/>
          <w:szCs w:val="44"/>
        </w:rPr>
        <w:t xml:space="preserve"> </w:t>
      </w:r>
      <w:r w:rsidRPr="007D3AA3">
        <w:rPr>
          <w:rFonts w:ascii="黑体" w:eastAsia="黑体" w:hint="eastAsia"/>
          <w:color w:val="000000"/>
          <w:sz w:val="44"/>
          <w:szCs w:val="44"/>
        </w:rPr>
        <w:t>决赛排序表</w:t>
      </w:r>
    </w:p>
    <w:tbl>
      <w:tblPr>
        <w:tblW w:w="8295" w:type="dxa"/>
        <w:tblCellMar>
          <w:left w:w="0" w:type="dxa"/>
          <w:right w:w="0" w:type="dxa"/>
        </w:tblCellMar>
        <w:tblLook w:val="00A0"/>
      </w:tblPr>
      <w:tblGrid>
        <w:gridCol w:w="1275"/>
        <w:gridCol w:w="2520"/>
        <w:gridCol w:w="4500"/>
      </w:tblGrid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 w:rsidRPr="007D3AA3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决赛号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 w:rsidRPr="007D3AA3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 w:rsidRPr="007D3AA3"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学校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张益宁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历城双语实验学校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康博栋</w:t>
            </w: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安梓萱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明睿小学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袭子墨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明睿小学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历城区小辛小学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熊圆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历城区小辛小学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姚雨晴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历城区小辛小学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夏梓芃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历城区洪家楼第二小学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何可馨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洪家楼小学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车星翰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历城区易安小学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安梓萱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明睿小学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刘美霁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历城区鲍山学校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冯圣良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历城区小辛小学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赵琳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唐官小学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绳雨虹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唐官小学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赵天宇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唐官小学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马瑞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明睿小学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李清宇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莱芜区滨河小学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张子懿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济南市钢城区颜庄镇中心小学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王怡佳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长清区崮云湖大刘小学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邵智柳妍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长清区实验小学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程奕轩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山师附小私立齐鲁合作学校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李正泽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刘志远小学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李承睿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山东师范大学齐鲁实验学校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王润涵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山东师范大学齐鲁实验学校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于淏沅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泉景中学小学部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邓敏熙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天桥区瑞景小学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李嘉琪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历下区汇泉小学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陈锴文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泉城花园小学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刘宇宸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南上山街小学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陈恺瑞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经七路第一小学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陈玉龙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泉新学校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杨景涵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景山小学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巩恩泽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文化东路小学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吴欣柳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山大辅仁学校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高晟翔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山东省实验小学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方天畅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昆仑小学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侯旻辰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德兴街小学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王文玥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德兴街小学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杨景淇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汇波小学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邱梓蒙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文化东路小学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申浩辰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历下区花园小学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张家鑫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历下区友谊小学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王梓瑜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解放路第一小学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王启哲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北坦小学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杨丰源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制锦市街小学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张煜宁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泺新小学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李露佳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天桥区泺新小学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于乐天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历下区盛景小学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金慧敏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槐荫区大金小学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王兆翔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槐荫区大金小学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乔博浩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天桥区泺新小学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陈恩卓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历下实验小学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吕俊仪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开心艺术培训学校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赵士宁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清河实验小学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刘浩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友谊小学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陈梓雨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清河实验小学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王炳呈、徐桂崟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清河实验小学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娄嘉奇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饮马小学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郭轩辰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外国语开元国际分校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高里娴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盛福实验小学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宁平和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山东省实验小学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金子涵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文化东路小学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李宇涵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历下区盛景小学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商瀚元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山东省实验小学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田子冉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第十四中学（小学部）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毕大增、肖佳琦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柳老师语言培训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杨蕙涤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历下实验小学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李双辰</w:t>
            </w: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育秀中学小学部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孙淑煕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天桥区制锦市街小学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杨景皓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市中区泉海小学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徐佩瑜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历下区弘毅小学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白皓扬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清河实验小学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于子涵、张芮萌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解放路第二小学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万欣辰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名士小学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王新轶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丁家小学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韩祎苒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柳老师语言培训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周李子俊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学院派少儿艺术教育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薛曦冉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槐荫区粼湖居小学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刘子畅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柳老师语言培训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段柏舟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乐优语言艺术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刘娅伊美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乐优语言艺术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倪豪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乐优语言艺术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王奕凡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乐优语言艺术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徐嘉伦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乐优语言艺术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姜梓涵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乐优语言艺术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刘亦希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乐优语言艺术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梁奕恒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乐优语言艺术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于辰波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乐优语言艺术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张景钊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乐优语言艺术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张若琳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乐优语言艺术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王溢涵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乐优语言艺术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徐嘉鸿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乐优语言艺术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张涵嘉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乐优语言艺术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朱子轩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纬二路小学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卢腾玉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机场小学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常蓝今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学院派少儿艺术教育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王子水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学院派少儿艺术教育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张文彩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槐荫区段店小学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丁雅琳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槐荫区段店小学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杨翊辰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胜利大街小学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张家俊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胜利大街小学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郭润琪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胜利大街小学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张琪瑶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胜利大街小学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赵歆怡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胜利大街小学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靳德钊</w:t>
            </w:r>
            <w:r w:rsidRPr="007D3AA3"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胜利大街小学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温佳怡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历下区盛福实验小学</w:t>
            </w:r>
          </w:p>
        </w:tc>
      </w:tr>
      <w:tr w:rsidR="00AA5F59" w:rsidRPr="007D3AA3" w:rsidTr="00C01A37">
        <w:trPr>
          <w:trHeight w:val="9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刘佳琦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济南市市中区育秀小学</w:t>
            </w: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/sunny</w:t>
            </w: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艺声语言表演学校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苑凯迪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张珂函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匡一鸣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周王小学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于得水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历城小辛小学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李秉骏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李俊豪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平阴县东方童教育培训学校</w:t>
            </w:r>
          </w:p>
        </w:tc>
      </w:tr>
      <w:tr w:rsidR="00AA5F59" w:rsidRPr="007D3AA3" w:rsidTr="00C01A37">
        <w:trPr>
          <w:trHeight w:val="6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D3AA3">
              <w:rPr>
                <w:rFonts w:ascii="宋体" w:hAnsi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陈井成昊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A5F59" w:rsidRPr="007D3AA3" w:rsidRDefault="00AA5F5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D3AA3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济南市棋盘街小学</w:t>
            </w:r>
          </w:p>
        </w:tc>
      </w:tr>
    </w:tbl>
    <w:p w:rsidR="00AA5F59" w:rsidRPr="007D3AA3" w:rsidRDefault="00AA5F59">
      <w:pPr>
        <w:rPr>
          <w:color w:val="000000"/>
        </w:rPr>
      </w:pPr>
    </w:p>
    <w:sectPr w:rsidR="00AA5F59" w:rsidRPr="007D3AA3" w:rsidSect="00B75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59" w:rsidRDefault="00AA5F59" w:rsidP="0013387B">
      <w:r>
        <w:separator/>
      </w:r>
    </w:p>
  </w:endnote>
  <w:endnote w:type="continuationSeparator" w:id="0">
    <w:p w:rsidR="00AA5F59" w:rsidRDefault="00AA5F59" w:rsidP="0013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59" w:rsidRDefault="00AA5F59" w:rsidP="0013387B">
      <w:r>
        <w:separator/>
      </w:r>
    </w:p>
  </w:footnote>
  <w:footnote w:type="continuationSeparator" w:id="0">
    <w:p w:rsidR="00AA5F59" w:rsidRDefault="00AA5F59" w:rsidP="00133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C7E2DC7"/>
    <w:rsid w:val="00030292"/>
    <w:rsid w:val="000328A5"/>
    <w:rsid w:val="000A4D52"/>
    <w:rsid w:val="000C63EC"/>
    <w:rsid w:val="000D03D9"/>
    <w:rsid w:val="0013387B"/>
    <w:rsid w:val="00153DB9"/>
    <w:rsid w:val="00173BC3"/>
    <w:rsid w:val="001A0F51"/>
    <w:rsid w:val="002D7981"/>
    <w:rsid w:val="00325815"/>
    <w:rsid w:val="00337B5D"/>
    <w:rsid w:val="00364468"/>
    <w:rsid w:val="00372E1D"/>
    <w:rsid w:val="00385F92"/>
    <w:rsid w:val="003A5980"/>
    <w:rsid w:val="00411A73"/>
    <w:rsid w:val="00420E97"/>
    <w:rsid w:val="004A6EFD"/>
    <w:rsid w:val="00504327"/>
    <w:rsid w:val="0051388D"/>
    <w:rsid w:val="00543B7B"/>
    <w:rsid w:val="006268BF"/>
    <w:rsid w:val="00697600"/>
    <w:rsid w:val="00715AEA"/>
    <w:rsid w:val="00721D09"/>
    <w:rsid w:val="00721FD1"/>
    <w:rsid w:val="007278C5"/>
    <w:rsid w:val="0073034A"/>
    <w:rsid w:val="007479C8"/>
    <w:rsid w:val="00775C9D"/>
    <w:rsid w:val="007C00B8"/>
    <w:rsid w:val="007D3AA3"/>
    <w:rsid w:val="0081584B"/>
    <w:rsid w:val="00826E03"/>
    <w:rsid w:val="00847023"/>
    <w:rsid w:val="00847DCD"/>
    <w:rsid w:val="00857EC3"/>
    <w:rsid w:val="00882633"/>
    <w:rsid w:val="008E1B6B"/>
    <w:rsid w:val="0091393D"/>
    <w:rsid w:val="00960099"/>
    <w:rsid w:val="00A309EF"/>
    <w:rsid w:val="00AA4138"/>
    <w:rsid w:val="00AA5F59"/>
    <w:rsid w:val="00AB7692"/>
    <w:rsid w:val="00AC37FD"/>
    <w:rsid w:val="00B53426"/>
    <w:rsid w:val="00B64B5E"/>
    <w:rsid w:val="00B64D52"/>
    <w:rsid w:val="00B758EC"/>
    <w:rsid w:val="00B77EB3"/>
    <w:rsid w:val="00BF1BD9"/>
    <w:rsid w:val="00C01A37"/>
    <w:rsid w:val="00C11BDE"/>
    <w:rsid w:val="00C377B0"/>
    <w:rsid w:val="00C4435D"/>
    <w:rsid w:val="00C67298"/>
    <w:rsid w:val="00CD2B38"/>
    <w:rsid w:val="00D103F1"/>
    <w:rsid w:val="00D55843"/>
    <w:rsid w:val="00D63A15"/>
    <w:rsid w:val="00D6762C"/>
    <w:rsid w:val="00D8317A"/>
    <w:rsid w:val="00D9258F"/>
    <w:rsid w:val="00D92CB7"/>
    <w:rsid w:val="00D97339"/>
    <w:rsid w:val="00DA1148"/>
    <w:rsid w:val="00E2770B"/>
    <w:rsid w:val="00EC12F3"/>
    <w:rsid w:val="00EC54C6"/>
    <w:rsid w:val="00FA6E9A"/>
    <w:rsid w:val="013E3A63"/>
    <w:rsid w:val="6C7E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E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3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87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33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87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290</Words>
  <Characters>1654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第三届济南市“童声书韵”诵读大赛“童声诵国学”类别10-12岁决赛选手序号及比赛签到和时间安排表</dc:title>
  <dc:subject/>
  <dc:creator>Administrator</dc:creator>
  <cp:keywords/>
  <dc:description/>
  <cp:lastModifiedBy>User</cp:lastModifiedBy>
  <cp:revision>7</cp:revision>
  <dcterms:created xsi:type="dcterms:W3CDTF">2019-12-06T04:11:00Z</dcterms:created>
  <dcterms:modified xsi:type="dcterms:W3CDTF">2019-12-09T01:36:00Z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