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首届山东省青少年读书故事会济南赛区优秀奖名单</w:t>
      </w: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（</w:t>
      </w:r>
      <w:r>
        <w:rPr>
          <w:b/>
          <w:bCs/>
          <w:sz w:val="32"/>
          <w:szCs w:val="32"/>
        </w:rPr>
        <w:t>6-9</w:t>
      </w:r>
      <w:r>
        <w:rPr>
          <w:rFonts w:hint="eastAsia" w:cs="宋体"/>
          <w:b/>
          <w:bCs/>
          <w:sz w:val="32"/>
          <w:szCs w:val="32"/>
        </w:rPr>
        <w:t>岁组）</w:t>
      </w:r>
    </w:p>
    <w:tbl>
      <w:tblPr>
        <w:tblStyle w:val="4"/>
        <w:tblW w:w="6948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潘紫月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济南营市东街小学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陈思雨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济南市槐荫区美里湖第二小学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刘芯萌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山东济南槐荫区泉新学校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张书翊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济南市槐荫区泉新学校二年级十班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赵启豪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济南市历下区龙德学校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周子禾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济南市解一小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王蓬蓬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济南市长清区第二实验小学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曹霁希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济南市制锦市街小学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李瑾萱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济南市泉新学校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许艺琼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济南市经七路第一小学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高树航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乐陵市阜平小学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桑语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乐陵市阜平小学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任肖媛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乐陵市第一实验小学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赵紫慧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乐陵市第一实验小学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李月熙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济南市槐荫区御景城小学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姚浩辰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济南市营东小学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韦一烨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济南市经七路第一小学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马乐天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槐荫实验西城初级中学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宋子涵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济南市槐荫区周官屯小学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辛雨泽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济南市西城实验初级中学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闫子涵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济南市槐荫区腊山小学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刘屾睿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济南市槐荫区小辛庄小学二年级二班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任家润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济南市西城实验初级中学小学部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孙易祯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济南市饮马小学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王姿蒽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淄博市绿杉园小学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禚康博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槐荫区腊山小学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石芳泽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山东省淄博市张店区祥瑞园小学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张恒煊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济南市兴济小学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孙周欣悦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济南市汇文实验学校小学部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郭君秀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济南市槐荫区周官屯小学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于景惠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济南市长清区实验小学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连姿泓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济南市槐荫区御景城小学</w:t>
            </w:r>
          </w:p>
        </w:tc>
      </w:tr>
      <w:bookmarkEnd w:id="0"/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332"/>
    <w:rsid w:val="000B0993"/>
    <w:rsid w:val="00193374"/>
    <w:rsid w:val="001A2A00"/>
    <w:rsid w:val="001B3C1B"/>
    <w:rsid w:val="00201E5C"/>
    <w:rsid w:val="002B0347"/>
    <w:rsid w:val="00346065"/>
    <w:rsid w:val="00725611"/>
    <w:rsid w:val="00791FD2"/>
    <w:rsid w:val="007B61C9"/>
    <w:rsid w:val="008D6D20"/>
    <w:rsid w:val="00C86332"/>
    <w:rsid w:val="1F8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81</Words>
  <Characters>465</Characters>
  <Lines>0</Lines>
  <Paragraphs>0</Paragraphs>
  <TotalTime>1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2019-01-27T04:03:00Z</dcterms:created>
  <dc:creator>Microsoft</dc:creator>
  <cp:lastModifiedBy>Administrator</cp:lastModifiedBy>
  <dcterms:modified xsi:type="dcterms:W3CDTF">2019-01-30T01:37:26Z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